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0D" w:rsidRDefault="0023690D" w:rsidP="0023690D">
      <w:pPr>
        <w:pStyle w:val="Intestazione"/>
        <w:jc w:val="center"/>
        <w:rPr>
          <w:noProof/>
          <w:szCs w:val="22"/>
        </w:rPr>
      </w:pPr>
      <w:r>
        <w:rPr>
          <w:noProof/>
        </w:rPr>
        <w:drawing>
          <wp:inline distT="0" distB="0" distL="0" distR="0" wp14:anchorId="273A0AF8" wp14:editId="78C38CD4">
            <wp:extent cx="523875" cy="5238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90D" w:rsidRDefault="0023690D" w:rsidP="0023690D">
      <w:pPr>
        <w:pStyle w:val="Intestazione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Università degli Studi di Perugia</w:t>
      </w:r>
    </w:p>
    <w:p w:rsidR="00682DBD" w:rsidRDefault="00682DBD" w:rsidP="005C4BA2">
      <w:pPr>
        <w:pStyle w:val="Intestazione"/>
        <w:jc w:val="center"/>
        <w:rPr>
          <w:rFonts w:ascii="Verdana" w:hAnsi="Verdana"/>
          <w:b/>
          <w:smallCaps/>
          <w:sz w:val="20"/>
        </w:rPr>
      </w:pPr>
      <w:r>
        <w:rPr>
          <w:noProof/>
        </w:rPr>
        <w:drawing>
          <wp:inline distT="0" distB="0" distL="0" distR="0">
            <wp:extent cx="2486025" cy="390525"/>
            <wp:effectExtent l="0" t="0" r="9525" b="9525"/>
            <wp:docPr id="1" name="Immagine 1" descr="logo per lungo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per lungo - Cop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BA2" w:rsidRDefault="005C4BA2" w:rsidP="00682DBD">
      <w:pPr>
        <w:pStyle w:val="Intestazione"/>
        <w:jc w:val="center"/>
        <w:rPr>
          <w:rFonts w:ascii="Verdana" w:hAnsi="Verdana" w:cs="Arial"/>
          <w:i/>
          <w:sz w:val="16"/>
          <w:szCs w:val="16"/>
        </w:rPr>
      </w:pPr>
      <w:r w:rsidRPr="000000FE">
        <w:rPr>
          <w:rFonts w:ascii="Verdana" w:hAnsi="Verdana"/>
          <w:b/>
          <w:smallCaps/>
          <w:sz w:val="20"/>
        </w:rPr>
        <w:t>Valutazione dell’attività di stage a cura del tutor aziendale</w:t>
      </w:r>
    </w:p>
    <w:p w:rsidR="001A278D" w:rsidRPr="00A21605" w:rsidRDefault="001A278D" w:rsidP="005C4BA2">
      <w:pPr>
        <w:pStyle w:val="Titolo1"/>
        <w:spacing w:line="276" w:lineRule="auto"/>
        <w:ind w:right="-136"/>
        <w:rPr>
          <w:rFonts w:ascii="Verdana" w:hAnsi="Verdana" w:cs="Arial"/>
          <w:i/>
          <w:sz w:val="16"/>
          <w:szCs w:val="16"/>
        </w:rPr>
      </w:pPr>
      <w:r w:rsidRPr="00A21605">
        <w:rPr>
          <w:rFonts w:ascii="Verdana" w:hAnsi="Verdana" w:cs="Arial"/>
          <w:i/>
          <w:sz w:val="16"/>
          <w:szCs w:val="16"/>
        </w:rPr>
        <w:t>Spett.</w:t>
      </w:r>
      <w:r w:rsidR="00FE7E7D">
        <w:rPr>
          <w:rFonts w:ascii="Verdana" w:hAnsi="Verdana" w:cs="Arial"/>
          <w:i/>
          <w:sz w:val="16"/>
          <w:szCs w:val="16"/>
        </w:rPr>
        <w:t xml:space="preserve"> </w:t>
      </w:r>
      <w:r w:rsidRPr="00A21605">
        <w:rPr>
          <w:rFonts w:ascii="Verdana" w:hAnsi="Verdana" w:cs="Arial"/>
          <w:i/>
          <w:sz w:val="16"/>
          <w:szCs w:val="16"/>
        </w:rPr>
        <w:t>Le Azienda/Ente/Impresa,</w:t>
      </w:r>
    </w:p>
    <w:p w:rsidR="001A278D" w:rsidRPr="00AD7EC8" w:rsidRDefault="001A278D" w:rsidP="00A62979">
      <w:pPr>
        <w:pStyle w:val="Titolo1"/>
        <w:spacing w:line="276" w:lineRule="auto"/>
        <w:ind w:right="-136"/>
        <w:rPr>
          <w:rFonts w:ascii="Verdana" w:hAnsi="Verdana"/>
          <w:sz w:val="16"/>
          <w:szCs w:val="16"/>
        </w:rPr>
      </w:pPr>
      <w:r w:rsidRPr="00A21605">
        <w:rPr>
          <w:rFonts w:ascii="Verdana" w:hAnsi="Verdana"/>
          <w:i/>
          <w:sz w:val="16"/>
          <w:szCs w:val="16"/>
        </w:rPr>
        <w:t xml:space="preserve">questo breve questionario è stato predisposto: a) per raccogliere elementi utili alla valutazione di ogni singola attività formativa progettata, svolta sotto forma di stage aziendale; b) per conoscere la percezione dei servizi forniti dall’Università degli Studi di Perugia e rilevare l’esigenza eventuale di ulteriori momenti di interazione e collaborazione con l’Ateneo. </w:t>
      </w:r>
      <w:r w:rsidRPr="005C4BA2">
        <w:rPr>
          <w:rFonts w:ascii="Verdana" w:hAnsi="Verdana"/>
          <w:i/>
          <w:sz w:val="16"/>
          <w:szCs w:val="16"/>
        </w:rPr>
        <w:t xml:space="preserve">Le chiediamo pertanto di compilare il modulo rispondendo alle domande e utilizzando per ogni risposta/valutazione la scala </w:t>
      </w:r>
      <w:r w:rsidRPr="005C4BA2">
        <w:rPr>
          <w:rFonts w:ascii="Verdana" w:hAnsi="Verdana"/>
          <w:b/>
          <w:i/>
          <w:sz w:val="16"/>
          <w:szCs w:val="16"/>
        </w:rPr>
        <w:t>da</w:t>
      </w:r>
      <w:r w:rsidRPr="005C4BA2">
        <w:rPr>
          <w:rFonts w:ascii="Verdana" w:hAnsi="Verdana"/>
          <w:i/>
          <w:sz w:val="16"/>
          <w:szCs w:val="16"/>
        </w:rPr>
        <w:t xml:space="preserve"> </w:t>
      </w:r>
      <w:r w:rsidRPr="005C4BA2">
        <w:rPr>
          <w:rFonts w:ascii="Verdana" w:hAnsi="Verdana"/>
          <w:b/>
          <w:i/>
          <w:sz w:val="16"/>
          <w:szCs w:val="16"/>
        </w:rPr>
        <w:t>1 (</w:t>
      </w:r>
      <w:proofErr w:type="spellStart"/>
      <w:r w:rsidRPr="005C4BA2">
        <w:rPr>
          <w:rFonts w:ascii="Verdana" w:hAnsi="Verdana"/>
          <w:b/>
          <w:i/>
          <w:sz w:val="16"/>
          <w:szCs w:val="16"/>
        </w:rPr>
        <w:t>max</w:t>
      </w:r>
      <w:proofErr w:type="spellEnd"/>
      <w:r w:rsidRPr="005C4BA2">
        <w:rPr>
          <w:rFonts w:ascii="Verdana" w:hAnsi="Verdana"/>
          <w:b/>
          <w:i/>
          <w:sz w:val="16"/>
          <w:szCs w:val="16"/>
        </w:rPr>
        <w:t xml:space="preserve"> negativo) a </w:t>
      </w:r>
      <w:r w:rsidR="005C4BA2" w:rsidRPr="005C4BA2">
        <w:rPr>
          <w:rFonts w:ascii="Verdana" w:hAnsi="Verdana"/>
          <w:b/>
          <w:i/>
          <w:sz w:val="16"/>
          <w:szCs w:val="16"/>
        </w:rPr>
        <w:t>10</w:t>
      </w:r>
      <w:r w:rsidRPr="005C4BA2">
        <w:rPr>
          <w:rFonts w:ascii="Verdana" w:hAnsi="Verdana"/>
          <w:b/>
          <w:i/>
          <w:sz w:val="16"/>
          <w:szCs w:val="16"/>
        </w:rPr>
        <w:t xml:space="preserve"> (</w:t>
      </w:r>
      <w:proofErr w:type="spellStart"/>
      <w:r w:rsidRPr="005C4BA2">
        <w:rPr>
          <w:rFonts w:ascii="Verdana" w:hAnsi="Verdana"/>
          <w:b/>
          <w:i/>
          <w:sz w:val="16"/>
          <w:szCs w:val="16"/>
        </w:rPr>
        <w:t>max</w:t>
      </w:r>
      <w:proofErr w:type="spellEnd"/>
      <w:r w:rsidRPr="005C4BA2">
        <w:rPr>
          <w:rFonts w:ascii="Verdana" w:hAnsi="Verdana"/>
          <w:b/>
          <w:i/>
          <w:sz w:val="16"/>
          <w:szCs w:val="16"/>
        </w:rPr>
        <w:t xml:space="preserve"> positivo)</w:t>
      </w:r>
      <w:r w:rsidRPr="005C4BA2">
        <w:rPr>
          <w:rFonts w:ascii="Verdana" w:hAnsi="Verdana"/>
          <w:i/>
          <w:sz w:val="16"/>
          <w:szCs w:val="16"/>
        </w:rPr>
        <w:t>.</w:t>
      </w:r>
      <w:r w:rsidRPr="00A21605">
        <w:rPr>
          <w:rFonts w:ascii="Verdana" w:hAnsi="Verdana"/>
          <w:i/>
          <w:sz w:val="16"/>
          <w:szCs w:val="16"/>
        </w:rPr>
        <w:t xml:space="preserve"> </w:t>
      </w:r>
      <w:r w:rsidRPr="00DD1A11">
        <w:rPr>
          <w:rFonts w:ascii="Verdana" w:hAnsi="Verdana"/>
          <w:sz w:val="18"/>
          <w:szCs w:val="18"/>
        </w:rPr>
        <w:t xml:space="preserve"> </w:t>
      </w:r>
    </w:p>
    <w:tbl>
      <w:tblPr>
        <w:tblW w:w="10460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1"/>
        <w:gridCol w:w="6379"/>
      </w:tblGrid>
      <w:tr w:rsidR="00FE5F68" w:rsidRPr="008F033C" w:rsidTr="000000FE">
        <w:trPr>
          <w:jc w:val="center"/>
        </w:trPr>
        <w:tc>
          <w:tcPr>
            <w:tcW w:w="40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E5F68" w:rsidRPr="00FE5F68" w:rsidRDefault="00FE5F68" w:rsidP="0046159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FE5F68">
              <w:rPr>
                <w:rFonts w:ascii="Verdana" w:hAnsi="Verdana"/>
                <w:b/>
                <w:bCs/>
                <w:iCs/>
                <w:sz w:val="16"/>
                <w:szCs w:val="16"/>
              </w:rPr>
              <w:t>Azienda:</w:t>
            </w:r>
          </w:p>
        </w:tc>
        <w:tc>
          <w:tcPr>
            <w:tcW w:w="63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E5F68" w:rsidRPr="008F033C" w:rsidRDefault="00FE5F68" w:rsidP="00461596">
            <w:pPr>
              <w:tabs>
                <w:tab w:val="left" w:pos="8809"/>
                <w:tab w:val="left" w:pos="9778"/>
              </w:tabs>
              <w:spacing w:line="360" w:lineRule="auto"/>
              <w:ind w:left="5670" w:right="20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AF1312" w:rsidRPr="008F033C" w:rsidTr="000000FE">
        <w:trPr>
          <w:jc w:val="center"/>
        </w:trPr>
        <w:tc>
          <w:tcPr>
            <w:tcW w:w="40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F1312" w:rsidRPr="00FE5F68" w:rsidRDefault="00AF1312" w:rsidP="00461596">
            <w:pPr>
              <w:ind w:left="113" w:right="113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Cs/>
                <w:sz w:val="16"/>
                <w:szCs w:val="16"/>
              </w:rPr>
              <w:t>Tipologia di azienda:</w:t>
            </w:r>
          </w:p>
        </w:tc>
        <w:tc>
          <w:tcPr>
            <w:tcW w:w="63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F1312" w:rsidRPr="008F033C" w:rsidRDefault="00AF1312" w:rsidP="00AF1312">
            <w:pPr>
              <w:tabs>
                <w:tab w:val="left" w:pos="8809"/>
                <w:tab w:val="left" w:pos="9778"/>
              </w:tabs>
              <w:spacing w:line="360" w:lineRule="auto"/>
              <w:ind w:left="113" w:right="20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Cs/>
                <w:sz w:val="16"/>
                <w:szCs w:val="16"/>
              </w:rPr>
              <w:t>Privata</w:t>
            </w:r>
            <w:r w:rsidRPr="00AF1312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</w:t>
            </w:r>
            <w:r w:rsidRPr="00AF1312">
              <w:rPr>
                <w:rFonts w:ascii="Verdana" w:hAnsi="Verdana"/>
                <w:b/>
                <w:bCs/>
                <w:iCs/>
                <w:sz w:val="16"/>
                <w:szCs w:val="16"/>
              </w:rPr>
              <w:sym w:font="Wingdings 2" w:char="F0A3"/>
            </w:r>
            <w:r w:rsidRPr="00AF1312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    </w:t>
            </w:r>
            <w:r>
              <w:rPr>
                <w:rFonts w:ascii="Verdana" w:hAnsi="Verdana"/>
                <w:b/>
                <w:bCs/>
                <w:iCs/>
                <w:sz w:val="16"/>
                <w:szCs w:val="16"/>
              </w:rPr>
              <w:t>Pubblica</w:t>
            </w:r>
            <w:r w:rsidRPr="00AF1312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 </w:t>
            </w:r>
            <w:r w:rsidRPr="00AF1312">
              <w:rPr>
                <w:rFonts w:ascii="Verdana" w:hAnsi="Verdana"/>
                <w:b/>
                <w:bCs/>
                <w:iCs/>
                <w:sz w:val="16"/>
                <w:szCs w:val="16"/>
              </w:rPr>
              <w:sym w:font="Wingdings 2" w:char="F0A3"/>
            </w:r>
          </w:p>
        </w:tc>
      </w:tr>
      <w:tr w:rsidR="00FE5F68" w:rsidRPr="008F033C" w:rsidTr="000000FE">
        <w:trPr>
          <w:jc w:val="center"/>
        </w:trPr>
        <w:tc>
          <w:tcPr>
            <w:tcW w:w="40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E5F68" w:rsidRPr="00FE5F68" w:rsidRDefault="00FE5F68" w:rsidP="0046159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FE5F68">
              <w:rPr>
                <w:rFonts w:ascii="Verdana" w:hAnsi="Verdana"/>
                <w:b/>
                <w:sz w:val="16"/>
                <w:szCs w:val="16"/>
              </w:rPr>
              <w:t>Nome e cognome del Tutor Aziendale:</w:t>
            </w:r>
          </w:p>
        </w:tc>
        <w:tc>
          <w:tcPr>
            <w:tcW w:w="63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E5F68" w:rsidRPr="008F033C" w:rsidRDefault="00FE5F68" w:rsidP="00461596">
            <w:pPr>
              <w:tabs>
                <w:tab w:val="left" w:pos="8809"/>
                <w:tab w:val="left" w:pos="9778"/>
              </w:tabs>
              <w:spacing w:line="360" w:lineRule="auto"/>
              <w:ind w:left="5670" w:right="20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E5F68" w:rsidRPr="008F033C" w:rsidTr="000000FE">
        <w:trPr>
          <w:jc w:val="center"/>
        </w:trPr>
        <w:tc>
          <w:tcPr>
            <w:tcW w:w="40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E5F68" w:rsidRPr="00FE5F68" w:rsidRDefault="00FE5F68" w:rsidP="00FE5F68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FE5F68">
              <w:rPr>
                <w:rFonts w:ascii="Verdana" w:hAnsi="Verdana"/>
                <w:b/>
                <w:bCs/>
                <w:iCs/>
                <w:sz w:val="16"/>
                <w:szCs w:val="16"/>
              </w:rPr>
              <w:t>Nome e cognome dello stagista:</w:t>
            </w:r>
          </w:p>
        </w:tc>
        <w:tc>
          <w:tcPr>
            <w:tcW w:w="63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E5F68" w:rsidRPr="008F033C" w:rsidRDefault="00FE5F68" w:rsidP="00461596">
            <w:pPr>
              <w:tabs>
                <w:tab w:val="left" w:pos="8809"/>
                <w:tab w:val="left" w:pos="9778"/>
              </w:tabs>
              <w:spacing w:line="360" w:lineRule="auto"/>
              <w:ind w:left="5670" w:right="20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AF1312" w:rsidRPr="008F033C" w:rsidTr="000000FE">
        <w:trPr>
          <w:jc w:val="center"/>
        </w:trPr>
        <w:tc>
          <w:tcPr>
            <w:tcW w:w="4081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</w:tcPr>
          <w:p w:rsidR="00AF1312" w:rsidRPr="00FE5F68" w:rsidRDefault="00AF1312" w:rsidP="00FE5F68">
            <w:pPr>
              <w:ind w:left="113" w:right="113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AF1312">
              <w:rPr>
                <w:rFonts w:ascii="Verdana" w:hAnsi="Verdana"/>
                <w:b/>
                <w:bCs/>
                <w:iCs/>
                <w:sz w:val="16"/>
                <w:szCs w:val="16"/>
              </w:rPr>
              <w:t>Corso di laurea in</w:t>
            </w:r>
          </w:p>
        </w:tc>
        <w:tc>
          <w:tcPr>
            <w:tcW w:w="63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F1312" w:rsidRPr="008F033C" w:rsidRDefault="00AF1312" w:rsidP="00461596">
            <w:pPr>
              <w:tabs>
                <w:tab w:val="left" w:pos="8809"/>
                <w:tab w:val="left" w:pos="9778"/>
              </w:tabs>
              <w:spacing w:line="360" w:lineRule="auto"/>
              <w:ind w:left="5670" w:right="20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AF1312" w:rsidRPr="008F033C" w:rsidTr="000000FE">
        <w:trPr>
          <w:jc w:val="center"/>
        </w:trPr>
        <w:tc>
          <w:tcPr>
            <w:tcW w:w="4081" w:type="dxa"/>
            <w:vMerge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F1312" w:rsidRPr="00AF1312" w:rsidRDefault="00AF1312" w:rsidP="00AF1312">
            <w:pPr>
              <w:ind w:left="113" w:right="113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F1312" w:rsidRPr="00AF1312" w:rsidRDefault="00AF1312" w:rsidP="00AF1312">
            <w:pPr>
              <w:ind w:left="113" w:right="113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AF1312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Triennale </w:t>
            </w:r>
            <w:r w:rsidRPr="00AF1312">
              <w:rPr>
                <w:rFonts w:ascii="Verdana" w:hAnsi="Verdana"/>
                <w:b/>
                <w:bCs/>
                <w:iCs/>
                <w:sz w:val="16"/>
                <w:szCs w:val="16"/>
              </w:rPr>
              <w:sym w:font="Wingdings 2" w:char="F0A3"/>
            </w:r>
            <w:r w:rsidRPr="00AF1312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    Magistrale  </w:t>
            </w:r>
            <w:r w:rsidRPr="00AF1312">
              <w:rPr>
                <w:rFonts w:ascii="Verdana" w:hAnsi="Verdana"/>
                <w:b/>
                <w:bCs/>
                <w:iCs/>
                <w:sz w:val="16"/>
                <w:szCs w:val="16"/>
              </w:rPr>
              <w:sym w:font="Wingdings 2" w:char="F0A3"/>
            </w:r>
          </w:p>
        </w:tc>
      </w:tr>
      <w:tr w:rsidR="00AF1312" w:rsidRPr="008F033C" w:rsidTr="000000FE">
        <w:trPr>
          <w:jc w:val="center"/>
        </w:trPr>
        <w:tc>
          <w:tcPr>
            <w:tcW w:w="40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F1312" w:rsidRPr="00FE5F68" w:rsidRDefault="00AF1312" w:rsidP="00AF1312">
            <w:pPr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FE5F68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 Periodo dell’attività di stage:</w:t>
            </w:r>
          </w:p>
        </w:tc>
        <w:tc>
          <w:tcPr>
            <w:tcW w:w="63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F1312" w:rsidRPr="008F033C" w:rsidRDefault="00AF1312" w:rsidP="00AF1312">
            <w:pPr>
              <w:tabs>
                <w:tab w:val="left" w:pos="8809"/>
                <w:tab w:val="left" w:pos="9778"/>
              </w:tabs>
              <w:spacing w:line="360" w:lineRule="auto"/>
              <w:ind w:left="5670" w:right="203"/>
              <w:rPr>
                <w:rFonts w:ascii="Verdana" w:hAnsi="Verdana"/>
                <w:sz w:val="16"/>
                <w:szCs w:val="16"/>
              </w:rPr>
            </w:pPr>
          </w:p>
        </w:tc>
      </w:tr>
      <w:tr w:rsidR="00AF1312" w:rsidRPr="008F033C" w:rsidTr="000000FE">
        <w:trPr>
          <w:jc w:val="center"/>
        </w:trPr>
        <w:tc>
          <w:tcPr>
            <w:tcW w:w="40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F1312" w:rsidRPr="00FE5F68" w:rsidRDefault="00AF1312" w:rsidP="00AF1312">
            <w:pPr>
              <w:ind w:left="82" w:hanging="82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FE5F68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 Nome e cognome del tutor  Universitario:</w:t>
            </w:r>
          </w:p>
        </w:tc>
        <w:tc>
          <w:tcPr>
            <w:tcW w:w="63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F1312" w:rsidRPr="008F033C" w:rsidRDefault="00AF1312" w:rsidP="00AF1312">
            <w:pPr>
              <w:tabs>
                <w:tab w:val="left" w:pos="8809"/>
                <w:tab w:val="left" w:pos="9778"/>
              </w:tabs>
              <w:spacing w:line="360" w:lineRule="auto"/>
              <w:ind w:left="5670" w:right="203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A278D" w:rsidRPr="00793AC6" w:rsidRDefault="001A278D" w:rsidP="0001273D">
      <w:pPr>
        <w:rPr>
          <w:rFonts w:ascii="Arial Narrow" w:hAnsi="Arial Narrow"/>
          <w:bCs/>
          <w:iCs/>
          <w:sz w:val="14"/>
        </w:rPr>
      </w:pPr>
    </w:p>
    <w:tbl>
      <w:tblPr>
        <w:tblpPr w:leftFromText="141" w:rightFromText="141" w:vertAnchor="text" w:horzAnchor="margin" w:tblpY="85"/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4"/>
        <w:gridCol w:w="422"/>
        <w:gridCol w:w="407"/>
        <w:gridCol w:w="408"/>
        <w:gridCol w:w="407"/>
        <w:gridCol w:w="398"/>
        <w:gridCol w:w="398"/>
        <w:gridCol w:w="398"/>
        <w:gridCol w:w="398"/>
        <w:gridCol w:w="398"/>
        <w:gridCol w:w="398"/>
      </w:tblGrid>
      <w:tr w:rsidR="005C4BA2" w:rsidRPr="00DD1A11" w:rsidTr="005C4BA2">
        <w:trPr>
          <w:trHeight w:val="510"/>
        </w:trPr>
        <w:tc>
          <w:tcPr>
            <w:tcW w:w="6164" w:type="dxa"/>
            <w:vAlign w:val="center"/>
          </w:tcPr>
          <w:p w:rsidR="005C4BA2" w:rsidRPr="00DD1A11" w:rsidRDefault="005C4BA2" w:rsidP="00763098">
            <w:pPr>
              <w:spacing w:line="240" w:lineRule="exact"/>
              <w:ind w:right="44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Valut</w:t>
            </w:r>
            <w:r>
              <w:rPr>
                <w:rFonts w:ascii="Verdana" w:hAnsi="Verdana"/>
                <w:b/>
                <w:sz w:val="16"/>
                <w:szCs w:val="16"/>
              </w:rPr>
              <w:t>azione</w:t>
            </w:r>
            <w:r w:rsidRPr="00DD1A11">
              <w:rPr>
                <w:rFonts w:ascii="Verdana" w:hAnsi="Verdana"/>
                <w:b/>
                <w:sz w:val="16"/>
                <w:szCs w:val="16"/>
              </w:rPr>
              <w:t xml:space="preserve"> complessiva </w:t>
            </w:r>
            <w:r>
              <w:rPr>
                <w:rFonts w:ascii="Verdana" w:hAnsi="Verdana"/>
                <w:b/>
                <w:sz w:val="16"/>
                <w:szCs w:val="16"/>
              </w:rPr>
              <w:t>del</w:t>
            </w:r>
            <w:r w:rsidRPr="00DD1A11">
              <w:rPr>
                <w:rFonts w:ascii="Verdana" w:hAnsi="Verdana"/>
                <w:b/>
                <w:sz w:val="16"/>
                <w:szCs w:val="16"/>
              </w:rPr>
              <w:t>l’attività di stage svolta dallo STUDENTE in relazione a:</w:t>
            </w:r>
          </w:p>
        </w:tc>
        <w:tc>
          <w:tcPr>
            <w:tcW w:w="422" w:type="dxa"/>
            <w:shd w:val="clear" w:color="auto" w:fill="D9D9D9"/>
            <w:vAlign w:val="center"/>
          </w:tcPr>
          <w:p w:rsidR="005C4BA2" w:rsidRPr="00DD1A11" w:rsidRDefault="005C4BA2" w:rsidP="002B0FC1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5C4BA2" w:rsidRPr="00DD1A11" w:rsidRDefault="005C4BA2" w:rsidP="002B0FC1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408" w:type="dxa"/>
            <w:shd w:val="clear" w:color="auto" w:fill="D9D9D9"/>
            <w:vAlign w:val="center"/>
          </w:tcPr>
          <w:p w:rsidR="005C4BA2" w:rsidRPr="00DD1A11" w:rsidRDefault="005C4BA2" w:rsidP="002B0FC1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5C4BA2" w:rsidRPr="00DD1A11" w:rsidRDefault="005C4BA2" w:rsidP="002B0FC1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398" w:type="dxa"/>
            <w:shd w:val="clear" w:color="auto" w:fill="D9D9D9"/>
            <w:vAlign w:val="center"/>
          </w:tcPr>
          <w:p w:rsidR="005C4BA2" w:rsidRPr="00DD1A11" w:rsidRDefault="005C4BA2" w:rsidP="002B0FC1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398" w:type="dxa"/>
            <w:shd w:val="clear" w:color="auto" w:fill="D9D9D9"/>
            <w:vAlign w:val="center"/>
          </w:tcPr>
          <w:p w:rsidR="005C4BA2" w:rsidRPr="00DD1A11" w:rsidRDefault="005C4BA2" w:rsidP="002B0FC1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398" w:type="dxa"/>
            <w:shd w:val="clear" w:color="auto" w:fill="D9D9D9"/>
            <w:vAlign w:val="center"/>
          </w:tcPr>
          <w:p w:rsidR="005C4BA2" w:rsidRPr="00DD1A11" w:rsidRDefault="005C4BA2" w:rsidP="002B0FC1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398" w:type="dxa"/>
            <w:shd w:val="clear" w:color="auto" w:fill="D9D9D9"/>
            <w:vAlign w:val="center"/>
          </w:tcPr>
          <w:p w:rsidR="005C4BA2" w:rsidRPr="00DD1A11" w:rsidRDefault="005C4BA2" w:rsidP="002B0FC1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398" w:type="dxa"/>
            <w:shd w:val="clear" w:color="auto" w:fill="D9D9D9"/>
            <w:vAlign w:val="center"/>
          </w:tcPr>
          <w:p w:rsidR="005C4BA2" w:rsidRPr="00DD1A11" w:rsidRDefault="005C4BA2" w:rsidP="002B0FC1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</w:p>
        </w:tc>
        <w:tc>
          <w:tcPr>
            <w:tcW w:w="398" w:type="dxa"/>
            <w:shd w:val="clear" w:color="auto" w:fill="D9D9D9"/>
            <w:vAlign w:val="center"/>
          </w:tcPr>
          <w:p w:rsidR="005C4BA2" w:rsidRPr="00DD1A11" w:rsidRDefault="005C4BA2" w:rsidP="002B0FC1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10</w:t>
            </w:r>
          </w:p>
        </w:tc>
      </w:tr>
      <w:tr w:rsidR="005C4BA2" w:rsidRPr="00DD1A11" w:rsidTr="00E47A89">
        <w:trPr>
          <w:trHeight w:val="438"/>
        </w:trPr>
        <w:tc>
          <w:tcPr>
            <w:tcW w:w="6164" w:type="dxa"/>
            <w:vAlign w:val="center"/>
          </w:tcPr>
          <w:p w:rsidR="005C4BA2" w:rsidRPr="00DD1A11" w:rsidRDefault="005C4BA2" w:rsidP="005C4BA2">
            <w:pPr>
              <w:ind w:right="25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</w:t>
            </w:r>
            <w:r w:rsidRPr="00DD1A11">
              <w:rPr>
                <w:rFonts w:ascii="Verdana" w:hAnsi="Verdana"/>
                <w:sz w:val="16"/>
                <w:szCs w:val="16"/>
              </w:rPr>
              <w:t xml:space="preserve">doneità della preparazione </w:t>
            </w:r>
            <w:r>
              <w:rPr>
                <w:rFonts w:ascii="Verdana" w:hAnsi="Verdana"/>
                <w:sz w:val="16"/>
                <w:szCs w:val="16"/>
              </w:rPr>
              <w:t xml:space="preserve">iniziale </w:t>
            </w:r>
            <w:r w:rsidRPr="00DD1A11">
              <w:rPr>
                <w:rFonts w:ascii="Verdana" w:hAnsi="Verdana"/>
                <w:sz w:val="16"/>
                <w:szCs w:val="16"/>
              </w:rPr>
              <w:t>dello studente al ruolo assegnato nell’attività di stage</w:t>
            </w:r>
          </w:p>
        </w:tc>
        <w:tc>
          <w:tcPr>
            <w:tcW w:w="422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5C4BA2" w:rsidRPr="00DD1A11" w:rsidTr="00E47A89">
        <w:trPr>
          <w:trHeight w:val="438"/>
        </w:trPr>
        <w:tc>
          <w:tcPr>
            <w:tcW w:w="6164" w:type="dxa"/>
            <w:vAlign w:val="center"/>
          </w:tcPr>
          <w:p w:rsidR="005C4BA2" w:rsidRPr="00DD1A11" w:rsidRDefault="005C4BA2" w:rsidP="005C4BA2">
            <w:pPr>
              <w:ind w:right="256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t xml:space="preserve">capacità di applicazione </w:t>
            </w:r>
            <w:r>
              <w:rPr>
                <w:rFonts w:ascii="Verdana" w:hAnsi="Verdana"/>
                <w:sz w:val="16"/>
                <w:szCs w:val="16"/>
              </w:rPr>
              <w:t xml:space="preserve">delle </w:t>
            </w:r>
            <w:r w:rsidRPr="00DD1A11">
              <w:rPr>
                <w:rFonts w:ascii="Verdana" w:hAnsi="Verdana"/>
                <w:sz w:val="16"/>
                <w:szCs w:val="16"/>
              </w:rPr>
              <w:t>conoscenze teoriche</w:t>
            </w:r>
            <w:r>
              <w:rPr>
                <w:rFonts w:ascii="Verdana" w:hAnsi="Verdana"/>
                <w:sz w:val="16"/>
                <w:szCs w:val="16"/>
              </w:rPr>
              <w:t xml:space="preserve"> alle attività pratiche</w:t>
            </w:r>
          </w:p>
        </w:tc>
        <w:tc>
          <w:tcPr>
            <w:tcW w:w="422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5C4BA2" w:rsidRPr="00DD1A11" w:rsidTr="00E47A89">
        <w:trPr>
          <w:trHeight w:val="438"/>
        </w:trPr>
        <w:tc>
          <w:tcPr>
            <w:tcW w:w="6164" w:type="dxa"/>
            <w:vAlign w:val="center"/>
          </w:tcPr>
          <w:p w:rsidR="005C4BA2" w:rsidRPr="00DD1A11" w:rsidRDefault="005C4BA2" w:rsidP="005C4BA2">
            <w:pPr>
              <w:ind w:right="25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conoscenze informatiche </w:t>
            </w:r>
          </w:p>
        </w:tc>
        <w:tc>
          <w:tcPr>
            <w:tcW w:w="422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5C4BA2" w:rsidRPr="00DD1A11" w:rsidTr="00E47A89">
        <w:trPr>
          <w:trHeight w:val="438"/>
        </w:trPr>
        <w:tc>
          <w:tcPr>
            <w:tcW w:w="6164" w:type="dxa"/>
            <w:vAlign w:val="center"/>
          </w:tcPr>
          <w:p w:rsidR="005C4BA2" w:rsidRDefault="005C4BA2" w:rsidP="005C4BA2">
            <w:pPr>
              <w:ind w:right="25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conoscenze linguistiche</w:t>
            </w:r>
          </w:p>
        </w:tc>
        <w:tc>
          <w:tcPr>
            <w:tcW w:w="422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5C4BA2" w:rsidRPr="00DD1A11" w:rsidTr="00E47A89">
        <w:trPr>
          <w:trHeight w:val="438"/>
        </w:trPr>
        <w:tc>
          <w:tcPr>
            <w:tcW w:w="6164" w:type="dxa"/>
            <w:vAlign w:val="center"/>
          </w:tcPr>
          <w:p w:rsidR="005C4BA2" w:rsidRPr="00DD1A11" w:rsidRDefault="005C4BA2" w:rsidP="005C4BA2">
            <w:pPr>
              <w:ind w:right="25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capacità di comunicazione</w:t>
            </w:r>
          </w:p>
        </w:tc>
        <w:tc>
          <w:tcPr>
            <w:tcW w:w="422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5C4BA2" w:rsidRPr="00DD1A11" w:rsidTr="00E47A89">
        <w:trPr>
          <w:trHeight w:val="438"/>
        </w:trPr>
        <w:tc>
          <w:tcPr>
            <w:tcW w:w="6164" w:type="dxa"/>
            <w:vAlign w:val="center"/>
          </w:tcPr>
          <w:p w:rsidR="005C4BA2" w:rsidRPr="00DD1A11" w:rsidRDefault="005C4BA2" w:rsidP="005C4BA2">
            <w:pPr>
              <w:ind w:right="256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t xml:space="preserve">attitudine a lavorare in </w:t>
            </w:r>
            <w:r>
              <w:rPr>
                <w:rFonts w:ascii="Verdana" w:hAnsi="Verdana"/>
                <w:sz w:val="16"/>
                <w:szCs w:val="16"/>
              </w:rPr>
              <w:t>gruppo</w:t>
            </w:r>
          </w:p>
        </w:tc>
        <w:tc>
          <w:tcPr>
            <w:tcW w:w="422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5C4BA2" w:rsidRPr="00DD1A11" w:rsidTr="00E47A89">
        <w:trPr>
          <w:trHeight w:val="438"/>
        </w:trPr>
        <w:tc>
          <w:tcPr>
            <w:tcW w:w="6164" w:type="dxa"/>
            <w:vAlign w:val="center"/>
          </w:tcPr>
          <w:p w:rsidR="005C4BA2" w:rsidRPr="00DD1A11" w:rsidRDefault="005C4BA2" w:rsidP="005C4BA2">
            <w:pPr>
              <w:ind w:right="25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interazione con il tutor aziendale</w:t>
            </w:r>
          </w:p>
        </w:tc>
        <w:tc>
          <w:tcPr>
            <w:tcW w:w="422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5C4BA2" w:rsidRPr="00DD1A11" w:rsidTr="00E47A89">
        <w:trPr>
          <w:trHeight w:val="438"/>
        </w:trPr>
        <w:tc>
          <w:tcPr>
            <w:tcW w:w="6164" w:type="dxa"/>
            <w:vAlign w:val="center"/>
          </w:tcPr>
          <w:p w:rsidR="005C4BA2" w:rsidRDefault="005C4BA2" w:rsidP="005C4BA2">
            <w:pPr>
              <w:ind w:right="25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rispetto degli strumenti di lavoro presenti in azienda</w:t>
            </w:r>
          </w:p>
        </w:tc>
        <w:tc>
          <w:tcPr>
            <w:tcW w:w="422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5C4BA2" w:rsidRPr="00DD1A11" w:rsidTr="00E47A89">
        <w:trPr>
          <w:trHeight w:val="438"/>
        </w:trPr>
        <w:tc>
          <w:tcPr>
            <w:tcW w:w="6164" w:type="dxa"/>
            <w:vAlign w:val="center"/>
          </w:tcPr>
          <w:p w:rsidR="005C4BA2" w:rsidRDefault="005C4BA2" w:rsidP="005C4BA2">
            <w:pPr>
              <w:ind w:right="25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rispetto degli orari di servizio </w:t>
            </w:r>
          </w:p>
        </w:tc>
        <w:tc>
          <w:tcPr>
            <w:tcW w:w="422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5C4BA2" w:rsidRPr="00DD1A11" w:rsidTr="00E47A89">
        <w:trPr>
          <w:trHeight w:val="438"/>
        </w:trPr>
        <w:tc>
          <w:tcPr>
            <w:tcW w:w="6164" w:type="dxa"/>
            <w:vAlign w:val="center"/>
          </w:tcPr>
          <w:p w:rsidR="005C4BA2" w:rsidRPr="00DD1A11" w:rsidRDefault="005C4BA2" w:rsidP="005C4BA2">
            <w:pPr>
              <w:ind w:right="256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t>spirito di iniziativa ed autonomia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22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5C4BA2" w:rsidRPr="00DD1A11" w:rsidTr="00E47A89">
        <w:trPr>
          <w:trHeight w:val="438"/>
        </w:trPr>
        <w:tc>
          <w:tcPr>
            <w:tcW w:w="6164" w:type="dxa"/>
            <w:vAlign w:val="center"/>
          </w:tcPr>
          <w:p w:rsidR="005C4BA2" w:rsidRPr="00DD1A11" w:rsidRDefault="005C4BA2" w:rsidP="005C4BA2">
            <w:pPr>
              <w:ind w:right="25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impegno e interesse dimostrato</w:t>
            </w:r>
          </w:p>
        </w:tc>
        <w:tc>
          <w:tcPr>
            <w:tcW w:w="422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5C4BA2" w:rsidRPr="00DD1A11" w:rsidTr="00E47A89">
        <w:trPr>
          <w:trHeight w:val="438"/>
        </w:trPr>
        <w:tc>
          <w:tcPr>
            <w:tcW w:w="6164" w:type="dxa"/>
            <w:vAlign w:val="center"/>
          </w:tcPr>
          <w:p w:rsidR="005C4BA2" w:rsidRPr="00DD1A11" w:rsidRDefault="005C4BA2" w:rsidP="005C4BA2">
            <w:pPr>
              <w:ind w:right="256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t>attitudine nell’affrontare le problematiche aziendali (capacità di offrire soluzioni innovative/alternative a criticità aziendali che si presentano in corso d’opera)</w:t>
            </w:r>
          </w:p>
        </w:tc>
        <w:tc>
          <w:tcPr>
            <w:tcW w:w="422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5C4BA2" w:rsidRPr="00DD1A11" w:rsidTr="00E47A89">
        <w:trPr>
          <w:trHeight w:val="438"/>
        </w:trPr>
        <w:tc>
          <w:tcPr>
            <w:tcW w:w="6164" w:type="dxa"/>
            <w:vAlign w:val="center"/>
          </w:tcPr>
          <w:p w:rsidR="005C4BA2" w:rsidRPr="00DD1A11" w:rsidRDefault="005C4BA2" w:rsidP="005C4BA2">
            <w:pPr>
              <w:ind w:right="256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t>grado di raggiungimento degli obiettivi prefissati nel progetto formativo</w:t>
            </w:r>
          </w:p>
        </w:tc>
        <w:tc>
          <w:tcPr>
            <w:tcW w:w="422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5C4BA2" w:rsidRPr="00DD1A11" w:rsidTr="00E47A89">
        <w:trPr>
          <w:trHeight w:val="438"/>
        </w:trPr>
        <w:tc>
          <w:tcPr>
            <w:tcW w:w="6164" w:type="dxa"/>
            <w:vAlign w:val="center"/>
          </w:tcPr>
          <w:p w:rsidR="005C4BA2" w:rsidRPr="00DD1A11" w:rsidRDefault="005C4BA2" w:rsidP="005C4BA2">
            <w:pPr>
              <w:ind w:right="256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t>risultati di apprendimento in termini di nuove conoscenze tecniche acquisite durante lo stage</w:t>
            </w:r>
          </w:p>
        </w:tc>
        <w:tc>
          <w:tcPr>
            <w:tcW w:w="422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5C4BA2" w:rsidRPr="00DD1A11" w:rsidTr="00E47A89">
        <w:trPr>
          <w:trHeight w:val="438"/>
        </w:trPr>
        <w:tc>
          <w:tcPr>
            <w:tcW w:w="6164" w:type="dxa"/>
            <w:vAlign w:val="center"/>
          </w:tcPr>
          <w:p w:rsidR="005C4BA2" w:rsidRPr="00DD1A11" w:rsidRDefault="005C4BA2" w:rsidP="005C4BA2">
            <w:pPr>
              <w:ind w:right="256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t>benefici per l’azienda derivanti dall’operato dello studente</w:t>
            </w:r>
          </w:p>
        </w:tc>
        <w:tc>
          <w:tcPr>
            <w:tcW w:w="422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5C4BA2" w:rsidRPr="00DD1A11" w:rsidTr="00B4239A">
        <w:trPr>
          <w:trHeight w:val="438"/>
        </w:trPr>
        <w:tc>
          <w:tcPr>
            <w:tcW w:w="6164" w:type="dxa"/>
            <w:vAlign w:val="center"/>
          </w:tcPr>
          <w:p w:rsidR="005C4BA2" w:rsidRPr="006F7A89" w:rsidRDefault="005C4BA2" w:rsidP="005C4BA2">
            <w:pPr>
              <w:ind w:right="256"/>
              <w:rPr>
                <w:rFonts w:ascii="Verdana" w:hAnsi="Verdana"/>
                <w:b/>
                <w:sz w:val="16"/>
                <w:szCs w:val="16"/>
              </w:rPr>
            </w:pPr>
            <w:r w:rsidRPr="006F7A89">
              <w:rPr>
                <w:rFonts w:ascii="Verdana" w:hAnsi="Verdana"/>
                <w:b/>
                <w:sz w:val="16"/>
                <w:szCs w:val="16"/>
              </w:rPr>
              <w:t xml:space="preserve">Valutazione complessiva </w:t>
            </w:r>
            <w:r>
              <w:rPr>
                <w:rFonts w:ascii="Verdana" w:hAnsi="Verdana"/>
                <w:b/>
                <w:sz w:val="16"/>
                <w:szCs w:val="16"/>
              </w:rPr>
              <w:t>del</w:t>
            </w:r>
            <w:r w:rsidRPr="006F7A89">
              <w:rPr>
                <w:rFonts w:ascii="Verdana" w:hAnsi="Verdana"/>
                <w:b/>
                <w:sz w:val="16"/>
                <w:szCs w:val="16"/>
              </w:rPr>
              <w:t xml:space="preserve"> tirocinante</w:t>
            </w:r>
          </w:p>
        </w:tc>
        <w:tc>
          <w:tcPr>
            <w:tcW w:w="422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</w:tbl>
    <w:p w:rsidR="005C4BA2" w:rsidRDefault="005C4BA2" w:rsidP="0001273D">
      <w:pPr>
        <w:rPr>
          <w:rFonts w:ascii="Verdana" w:hAnsi="Verdana"/>
          <w:bCs/>
          <w:iCs/>
          <w:sz w:val="16"/>
          <w:szCs w:val="16"/>
        </w:rPr>
      </w:pPr>
    </w:p>
    <w:tbl>
      <w:tblPr>
        <w:tblpPr w:leftFromText="141" w:rightFromText="141" w:vertAnchor="text" w:horzAnchor="margin" w:tblpY="85"/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4"/>
        <w:gridCol w:w="422"/>
        <w:gridCol w:w="407"/>
        <w:gridCol w:w="408"/>
        <w:gridCol w:w="407"/>
        <w:gridCol w:w="398"/>
        <w:gridCol w:w="398"/>
        <w:gridCol w:w="398"/>
        <w:gridCol w:w="398"/>
        <w:gridCol w:w="398"/>
        <w:gridCol w:w="398"/>
      </w:tblGrid>
      <w:tr w:rsidR="005C4BA2" w:rsidRPr="00DD1A11" w:rsidTr="007C71A7">
        <w:trPr>
          <w:trHeight w:val="510"/>
        </w:trPr>
        <w:tc>
          <w:tcPr>
            <w:tcW w:w="6164" w:type="dxa"/>
            <w:vAlign w:val="center"/>
          </w:tcPr>
          <w:p w:rsidR="005C4BA2" w:rsidRPr="00DD1A11" w:rsidRDefault="005C4BA2" w:rsidP="007C71A7">
            <w:pPr>
              <w:spacing w:line="240" w:lineRule="exact"/>
              <w:ind w:right="44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Valut</w:t>
            </w:r>
            <w:r>
              <w:rPr>
                <w:rFonts w:ascii="Verdana" w:hAnsi="Verdana"/>
                <w:b/>
                <w:sz w:val="16"/>
                <w:szCs w:val="16"/>
              </w:rPr>
              <w:t>azione del</w:t>
            </w:r>
            <w:r w:rsidRPr="00DD1A11">
              <w:rPr>
                <w:rFonts w:ascii="Verdana" w:hAnsi="Verdana"/>
                <w:b/>
                <w:sz w:val="16"/>
                <w:szCs w:val="16"/>
              </w:rPr>
              <w:t xml:space="preserve"> supporto fornito all’Azienda/Ente dal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TUTOR UNIVERSITARIO</w:t>
            </w:r>
          </w:p>
        </w:tc>
        <w:tc>
          <w:tcPr>
            <w:tcW w:w="422" w:type="dxa"/>
            <w:shd w:val="clear" w:color="auto" w:fill="D9D9D9"/>
            <w:vAlign w:val="center"/>
          </w:tcPr>
          <w:p w:rsidR="005C4BA2" w:rsidRPr="00DD1A11" w:rsidRDefault="005C4BA2" w:rsidP="007C71A7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5C4BA2" w:rsidRPr="00DD1A11" w:rsidRDefault="005C4BA2" w:rsidP="007C71A7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408" w:type="dxa"/>
            <w:shd w:val="clear" w:color="auto" w:fill="D9D9D9"/>
            <w:vAlign w:val="center"/>
          </w:tcPr>
          <w:p w:rsidR="005C4BA2" w:rsidRPr="00DD1A11" w:rsidRDefault="005C4BA2" w:rsidP="007C71A7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5C4BA2" w:rsidRPr="00DD1A11" w:rsidRDefault="005C4BA2" w:rsidP="007C71A7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398" w:type="dxa"/>
            <w:shd w:val="clear" w:color="auto" w:fill="D9D9D9"/>
            <w:vAlign w:val="center"/>
          </w:tcPr>
          <w:p w:rsidR="005C4BA2" w:rsidRPr="00DD1A11" w:rsidRDefault="005C4BA2" w:rsidP="007C71A7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398" w:type="dxa"/>
            <w:shd w:val="clear" w:color="auto" w:fill="D9D9D9"/>
            <w:vAlign w:val="center"/>
          </w:tcPr>
          <w:p w:rsidR="005C4BA2" w:rsidRPr="00DD1A11" w:rsidRDefault="005C4BA2" w:rsidP="007C71A7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398" w:type="dxa"/>
            <w:shd w:val="clear" w:color="auto" w:fill="D9D9D9"/>
            <w:vAlign w:val="center"/>
          </w:tcPr>
          <w:p w:rsidR="005C4BA2" w:rsidRPr="00DD1A11" w:rsidRDefault="005C4BA2" w:rsidP="007C71A7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398" w:type="dxa"/>
            <w:shd w:val="clear" w:color="auto" w:fill="D9D9D9"/>
            <w:vAlign w:val="center"/>
          </w:tcPr>
          <w:p w:rsidR="005C4BA2" w:rsidRPr="00DD1A11" w:rsidRDefault="005C4BA2" w:rsidP="007C71A7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398" w:type="dxa"/>
            <w:shd w:val="clear" w:color="auto" w:fill="D9D9D9"/>
            <w:vAlign w:val="center"/>
          </w:tcPr>
          <w:p w:rsidR="005C4BA2" w:rsidRPr="00DD1A11" w:rsidRDefault="005C4BA2" w:rsidP="007C71A7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</w:p>
        </w:tc>
        <w:tc>
          <w:tcPr>
            <w:tcW w:w="398" w:type="dxa"/>
            <w:shd w:val="clear" w:color="auto" w:fill="D9D9D9"/>
            <w:vAlign w:val="center"/>
          </w:tcPr>
          <w:p w:rsidR="005C4BA2" w:rsidRPr="00DD1A11" w:rsidRDefault="005C4BA2" w:rsidP="007C71A7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10</w:t>
            </w:r>
          </w:p>
        </w:tc>
      </w:tr>
      <w:tr w:rsidR="005C4BA2" w:rsidRPr="00DD1A11" w:rsidTr="007C71A7">
        <w:trPr>
          <w:trHeight w:val="438"/>
        </w:trPr>
        <w:tc>
          <w:tcPr>
            <w:tcW w:w="6164" w:type="dxa"/>
            <w:vAlign w:val="center"/>
          </w:tcPr>
          <w:p w:rsidR="005C4BA2" w:rsidRPr="00DD1A11" w:rsidRDefault="005C4BA2" w:rsidP="007C71A7">
            <w:pPr>
              <w:ind w:right="25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interazione con il tutor universitario</w:t>
            </w:r>
          </w:p>
        </w:tc>
        <w:tc>
          <w:tcPr>
            <w:tcW w:w="422" w:type="dxa"/>
            <w:vAlign w:val="center"/>
          </w:tcPr>
          <w:p w:rsidR="005C4BA2" w:rsidRPr="00DD1A11" w:rsidRDefault="005C4BA2" w:rsidP="007C71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7C71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DD1A11" w:rsidRDefault="005C4BA2" w:rsidP="007C71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7C71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7C71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7C71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7C71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7C71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7C71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7C71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</w:tbl>
    <w:p w:rsidR="00763098" w:rsidRDefault="00763098" w:rsidP="00737519">
      <w:pPr>
        <w:spacing w:line="240" w:lineRule="exact"/>
        <w:ind w:right="44"/>
        <w:jc w:val="both"/>
        <w:rPr>
          <w:rFonts w:ascii="Verdana" w:hAnsi="Verdana"/>
          <w:bCs/>
          <w:iCs/>
          <w:sz w:val="16"/>
          <w:szCs w:val="16"/>
        </w:rPr>
      </w:pPr>
    </w:p>
    <w:tbl>
      <w:tblPr>
        <w:tblpPr w:leftFromText="141" w:rightFromText="141" w:vertAnchor="text" w:horzAnchor="margin" w:tblpY="85"/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4"/>
        <w:gridCol w:w="422"/>
        <w:gridCol w:w="407"/>
        <w:gridCol w:w="408"/>
        <w:gridCol w:w="407"/>
        <w:gridCol w:w="398"/>
        <w:gridCol w:w="398"/>
        <w:gridCol w:w="398"/>
        <w:gridCol w:w="398"/>
        <w:gridCol w:w="398"/>
        <w:gridCol w:w="398"/>
      </w:tblGrid>
      <w:tr w:rsidR="005C4BA2" w:rsidRPr="00DD1A11" w:rsidTr="007C71A7">
        <w:trPr>
          <w:trHeight w:val="510"/>
        </w:trPr>
        <w:tc>
          <w:tcPr>
            <w:tcW w:w="6164" w:type="dxa"/>
            <w:vAlign w:val="center"/>
          </w:tcPr>
          <w:p w:rsidR="005C4BA2" w:rsidRPr="00DD1A11" w:rsidRDefault="005C4BA2" w:rsidP="007C71A7">
            <w:pPr>
              <w:spacing w:line="240" w:lineRule="exact"/>
              <w:ind w:right="44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Valut</w:t>
            </w:r>
            <w:r>
              <w:rPr>
                <w:rFonts w:ascii="Verdana" w:hAnsi="Verdana"/>
                <w:b/>
                <w:sz w:val="16"/>
                <w:szCs w:val="16"/>
              </w:rPr>
              <w:t>azione del</w:t>
            </w:r>
            <w:r w:rsidRPr="00DD1A11">
              <w:rPr>
                <w:rFonts w:ascii="Verdana" w:hAnsi="Verdana"/>
                <w:b/>
                <w:sz w:val="16"/>
                <w:szCs w:val="16"/>
              </w:rPr>
              <w:t xml:space="preserve"> supporto fornito all’Azienda/Ente dall’UFFICIO STAGE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E TIROCINI</w:t>
            </w:r>
          </w:p>
        </w:tc>
        <w:tc>
          <w:tcPr>
            <w:tcW w:w="422" w:type="dxa"/>
            <w:shd w:val="clear" w:color="auto" w:fill="D9D9D9"/>
            <w:vAlign w:val="center"/>
          </w:tcPr>
          <w:p w:rsidR="005C4BA2" w:rsidRPr="00DD1A11" w:rsidRDefault="005C4BA2" w:rsidP="007C71A7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5C4BA2" w:rsidRPr="00DD1A11" w:rsidRDefault="005C4BA2" w:rsidP="007C71A7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408" w:type="dxa"/>
            <w:shd w:val="clear" w:color="auto" w:fill="D9D9D9"/>
            <w:vAlign w:val="center"/>
          </w:tcPr>
          <w:p w:rsidR="005C4BA2" w:rsidRPr="00DD1A11" w:rsidRDefault="005C4BA2" w:rsidP="007C71A7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5C4BA2" w:rsidRPr="00DD1A11" w:rsidRDefault="005C4BA2" w:rsidP="007C71A7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398" w:type="dxa"/>
            <w:shd w:val="clear" w:color="auto" w:fill="D9D9D9"/>
            <w:vAlign w:val="center"/>
          </w:tcPr>
          <w:p w:rsidR="005C4BA2" w:rsidRPr="00DD1A11" w:rsidRDefault="005C4BA2" w:rsidP="007C71A7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398" w:type="dxa"/>
            <w:shd w:val="clear" w:color="auto" w:fill="D9D9D9"/>
            <w:vAlign w:val="center"/>
          </w:tcPr>
          <w:p w:rsidR="005C4BA2" w:rsidRPr="00DD1A11" w:rsidRDefault="005C4BA2" w:rsidP="007C71A7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398" w:type="dxa"/>
            <w:shd w:val="clear" w:color="auto" w:fill="D9D9D9"/>
            <w:vAlign w:val="center"/>
          </w:tcPr>
          <w:p w:rsidR="005C4BA2" w:rsidRPr="00DD1A11" w:rsidRDefault="005C4BA2" w:rsidP="007C71A7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398" w:type="dxa"/>
            <w:shd w:val="clear" w:color="auto" w:fill="D9D9D9"/>
            <w:vAlign w:val="center"/>
          </w:tcPr>
          <w:p w:rsidR="005C4BA2" w:rsidRPr="00DD1A11" w:rsidRDefault="005C4BA2" w:rsidP="007C71A7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398" w:type="dxa"/>
            <w:shd w:val="clear" w:color="auto" w:fill="D9D9D9"/>
            <w:vAlign w:val="center"/>
          </w:tcPr>
          <w:p w:rsidR="005C4BA2" w:rsidRPr="00DD1A11" w:rsidRDefault="005C4BA2" w:rsidP="007C71A7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</w:p>
        </w:tc>
        <w:tc>
          <w:tcPr>
            <w:tcW w:w="398" w:type="dxa"/>
            <w:shd w:val="clear" w:color="auto" w:fill="D9D9D9"/>
            <w:vAlign w:val="center"/>
          </w:tcPr>
          <w:p w:rsidR="005C4BA2" w:rsidRPr="00DD1A11" w:rsidRDefault="005C4BA2" w:rsidP="007C71A7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10</w:t>
            </w:r>
          </w:p>
        </w:tc>
      </w:tr>
      <w:tr w:rsidR="005C4BA2" w:rsidRPr="00DD1A11" w:rsidTr="007C71A7">
        <w:trPr>
          <w:trHeight w:val="438"/>
        </w:trPr>
        <w:tc>
          <w:tcPr>
            <w:tcW w:w="6164" w:type="dxa"/>
            <w:vAlign w:val="center"/>
          </w:tcPr>
          <w:p w:rsidR="005C4BA2" w:rsidRPr="00DD1A11" w:rsidRDefault="005C4BA2" w:rsidP="005C4BA2">
            <w:pPr>
              <w:ind w:right="25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Interazione e supporto fornito dall’Ufficio Stage e Tirocini per l’attivazione del tirocinio</w:t>
            </w:r>
          </w:p>
        </w:tc>
        <w:tc>
          <w:tcPr>
            <w:tcW w:w="422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</w:tbl>
    <w:p w:rsidR="001A278D" w:rsidRDefault="001A278D" w:rsidP="0001273D">
      <w:pPr>
        <w:spacing w:line="240" w:lineRule="exact"/>
        <w:ind w:right="44"/>
        <w:jc w:val="both"/>
        <w:rPr>
          <w:rFonts w:ascii="Verdana" w:hAnsi="Verdana"/>
          <w:bCs/>
          <w:i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4"/>
      </w:tblGrid>
      <w:tr w:rsidR="00F924FE" w:rsidTr="00F924FE">
        <w:trPr>
          <w:trHeight w:val="91"/>
        </w:trPr>
        <w:tc>
          <w:tcPr>
            <w:tcW w:w="2234" w:type="dxa"/>
          </w:tcPr>
          <w:p w:rsidR="00F924FE" w:rsidRDefault="00F924FE" w:rsidP="00F924FE">
            <w:pPr>
              <w:spacing w:line="240" w:lineRule="exact"/>
              <w:ind w:right="44"/>
              <w:jc w:val="both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F924FE">
              <w:rPr>
                <w:rFonts w:ascii="Verdana" w:hAnsi="Verdana"/>
                <w:b/>
                <w:bCs/>
                <w:iCs/>
                <w:sz w:val="16"/>
                <w:szCs w:val="16"/>
              </w:rPr>
              <w:t>Valutazione generale</w:t>
            </w:r>
          </w:p>
        </w:tc>
      </w:tr>
    </w:tbl>
    <w:p w:rsidR="00316541" w:rsidRPr="00A62979" w:rsidRDefault="00316541" w:rsidP="00B07D86">
      <w:pPr>
        <w:numPr>
          <w:ilvl w:val="0"/>
          <w:numId w:val="3"/>
        </w:numPr>
        <w:jc w:val="both"/>
        <w:rPr>
          <w:rFonts w:ascii="Verdana" w:hAnsi="Verdana"/>
          <w:sz w:val="16"/>
          <w:szCs w:val="16"/>
        </w:rPr>
      </w:pPr>
      <w:r w:rsidRPr="00A62979">
        <w:rPr>
          <w:rFonts w:ascii="Verdana" w:hAnsi="Verdana"/>
          <w:sz w:val="16"/>
          <w:szCs w:val="16"/>
        </w:rPr>
        <w:t>Quale canale è stato utilizzato per individuare il tirocinante?</w:t>
      </w:r>
    </w:p>
    <w:tbl>
      <w:tblPr>
        <w:tblW w:w="10176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39"/>
        <w:gridCol w:w="4737"/>
      </w:tblGrid>
      <w:tr w:rsidR="00316541" w:rsidRPr="008F033C" w:rsidTr="00134EB9">
        <w:trPr>
          <w:jc w:val="center"/>
        </w:trPr>
        <w:tc>
          <w:tcPr>
            <w:tcW w:w="5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16541" w:rsidRPr="00316541" w:rsidRDefault="00316541" w:rsidP="00316541">
            <w:pPr>
              <w:ind w:left="8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 richiesta dello studente</w:t>
            </w:r>
          </w:p>
        </w:tc>
        <w:tc>
          <w:tcPr>
            <w:tcW w:w="47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16541" w:rsidRPr="008F033C" w:rsidRDefault="00316541" w:rsidP="00461596">
            <w:pPr>
              <w:ind w:left="170"/>
              <w:jc w:val="right"/>
              <w:rPr>
                <w:rFonts w:ascii="Verdana" w:hAnsi="Verdana"/>
                <w:sz w:val="16"/>
                <w:szCs w:val="16"/>
              </w:rPr>
            </w:pPr>
            <w:r w:rsidRPr="008F033C">
              <w:rPr>
                <w:rFonts w:ascii="Verdana" w:hAnsi="Verdana"/>
                <w:sz w:val="16"/>
                <w:szCs w:val="16"/>
              </w:rPr>
              <w:sym w:font="Wingdings 2" w:char="00A3"/>
            </w:r>
          </w:p>
        </w:tc>
      </w:tr>
      <w:tr w:rsidR="00316541" w:rsidRPr="008F033C" w:rsidTr="00134EB9">
        <w:trPr>
          <w:jc w:val="center"/>
        </w:trPr>
        <w:tc>
          <w:tcPr>
            <w:tcW w:w="5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16541" w:rsidRDefault="00316541" w:rsidP="00316541">
            <w:pPr>
              <w:ind w:left="8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 proposta di un docente universitario</w:t>
            </w:r>
          </w:p>
        </w:tc>
        <w:tc>
          <w:tcPr>
            <w:tcW w:w="47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16541" w:rsidRPr="008F033C" w:rsidRDefault="00316541" w:rsidP="00461596">
            <w:pPr>
              <w:ind w:left="170"/>
              <w:jc w:val="right"/>
              <w:rPr>
                <w:rFonts w:ascii="Verdana" w:hAnsi="Verdana"/>
                <w:sz w:val="16"/>
                <w:szCs w:val="16"/>
              </w:rPr>
            </w:pPr>
            <w:r w:rsidRPr="008F033C">
              <w:rPr>
                <w:rFonts w:ascii="Verdana" w:hAnsi="Verdana"/>
                <w:sz w:val="16"/>
                <w:szCs w:val="16"/>
              </w:rPr>
              <w:sym w:font="Wingdings 2" w:char="00A3"/>
            </w:r>
          </w:p>
        </w:tc>
      </w:tr>
      <w:tr w:rsidR="00316541" w:rsidRPr="008F033C" w:rsidTr="00134EB9">
        <w:trPr>
          <w:jc w:val="center"/>
        </w:trPr>
        <w:tc>
          <w:tcPr>
            <w:tcW w:w="5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16541" w:rsidRPr="008F033C" w:rsidRDefault="00316541" w:rsidP="00316541">
            <w:pPr>
              <w:ind w:left="8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eventi di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placement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organizzati dall’università</w:t>
            </w:r>
          </w:p>
        </w:tc>
        <w:tc>
          <w:tcPr>
            <w:tcW w:w="47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16541" w:rsidRPr="008F033C" w:rsidRDefault="00316541" w:rsidP="00461596">
            <w:pPr>
              <w:ind w:left="170"/>
              <w:jc w:val="right"/>
              <w:rPr>
                <w:rFonts w:ascii="Verdana" w:hAnsi="Verdana"/>
                <w:sz w:val="16"/>
                <w:szCs w:val="16"/>
              </w:rPr>
            </w:pPr>
            <w:r w:rsidRPr="008F033C">
              <w:rPr>
                <w:rFonts w:ascii="Verdana" w:hAnsi="Verdana"/>
                <w:sz w:val="16"/>
                <w:szCs w:val="16"/>
              </w:rPr>
              <w:sym w:font="Wingdings 2" w:char="00A3"/>
            </w:r>
          </w:p>
        </w:tc>
      </w:tr>
      <w:tr w:rsidR="00316541" w:rsidRPr="008F033C" w:rsidTr="00134EB9">
        <w:trPr>
          <w:jc w:val="center"/>
        </w:trPr>
        <w:tc>
          <w:tcPr>
            <w:tcW w:w="5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16541" w:rsidRPr="008F033C" w:rsidRDefault="00316541" w:rsidP="00316541">
            <w:pPr>
              <w:ind w:left="8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altro</w:t>
            </w:r>
          </w:p>
        </w:tc>
        <w:tc>
          <w:tcPr>
            <w:tcW w:w="47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16541" w:rsidRPr="008F033C" w:rsidRDefault="00316541" w:rsidP="00461596">
            <w:pPr>
              <w:ind w:left="170"/>
              <w:jc w:val="right"/>
              <w:rPr>
                <w:rFonts w:ascii="Verdana" w:hAnsi="Verdana"/>
                <w:sz w:val="16"/>
                <w:szCs w:val="16"/>
              </w:rPr>
            </w:pPr>
            <w:r w:rsidRPr="008F033C">
              <w:rPr>
                <w:rFonts w:ascii="Verdana" w:hAnsi="Verdana"/>
                <w:sz w:val="16"/>
                <w:szCs w:val="16"/>
              </w:rPr>
              <w:sym w:font="Wingdings 2" w:char="00A3"/>
            </w:r>
          </w:p>
        </w:tc>
      </w:tr>
    </w:tbl>
    <w:p w:rsidR="002747A4" w:rsidRPr="00A62979" w:rsidRDefault="003424ED" w:rsidP="008E53B3">
      <w:pPr>
        <w:numPr>
          <w:ilvl w:val="0"/>
          <w:numId w:val="3"/>
        </w:numPr>
        <w:jc w:val="both"/>
        <w:rPr>
          <w:rFonts w:ascii="Verdana" w:hAnsi="Verdana"/>
          <w:sz w:val="16"/>
          <w:szCs w:val="16"/>
        </w:rPr>
      </w:pPr>
      <w:r w:rsidRPr="00A62979">
        <w:rPr>
          <w:rFonts w:ascii="Verdana" w:hAnsi="Verdana"/>
          <w:sz w:val="16"/>
          <w:szCs w:val="16"/>
        </w:rPr>
        <w:t>L’inserimento in azienda del tirocinante ha comportato qualche difficoltà?</w:t>
      </w:r>
    </w:p>
    <w:tbl>
      <w:tblPr>
        <w:tblW w:w="10176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16"/>
        <w:gridCol w:w="6560"/>
      </w:tblGrid>
      <w:tr w:rsidR="003424ED" w:rsidRPr="008F033C" w:rsidTr="00134EB9">
        <w:trPr>
          <w:jc w:val="center"/>
        </w:trPr>
        <w:tc>
          <w:tcPr>
            <w:tcW w:w="36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424ED" w:rsidRPr="008F033C" w:rsidRDefault="003424ED" w:rsidP="002747A4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SÌ                                                     </w:t>
            </w:r>
            <w:r w:rsidRPr="008F033C">
              <w:rPr>
                <w:rFonts w:ascii="Verdana" w:hAnsi="Verdana"/>
                <w:sz w:val="16"/>
                <w:szCs w:val="16"/>
              </w:rPr>
              <w:sym w:font="Wingdings 2" w:char="00A3"/>
            </w:r>
          </w:p>
        </w:tc>
        <w:tc>
          <w:tcPr>
            <w:tcW w:w="6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424ED" w:rsidRPr="008F033C" w:rsidRDefault="003424ED" w:rsidP="002747A4">
            <w:pPr>
              <w:tabs>
                <w:tab w:val="left" w:pos="8809"/>
                <w:tab w:val="left" w:pos="9778"/>
              </w:tabs>
              <w:ind w:left="153" w:right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Quali?</w:t>
            </w:r>
          </w:p>
        </w:tc>
      </w:tr>
      <w:tr w:rsidR="003424ED" w:rsidRPr="008F033C" w:rsidTr="00134EB9">
        <w:trPr>
          <w:jc w:val="center"/>
        </w:trPr>
        <w:tc>
          <w:tcPr>
            <w:tcW w:w="36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424ED" w:rsidRPr="008F033C" w:rsidRDefault="003424ED" w:rsidP="0046159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F033C">
              <w:rPr>
                <w:rFonts w:ascii="Verdana" w:hAnsi="Verdana"/>
                <w:sz w:val="16"/>
                <w:szCs w:val="16"/>
              </w:rPr>
              <w:t>NO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</w:t>
            </w:r>
            <w:r w:rsidRPr="008F033C">
              <w:rPr>
                <w:rFonts w:ascii="Verdana" w:hAnsi="Verdana"/>
                <w:sz w:val="16"/>
                <w:szCs w:val="16"/>
              </w:rPr>
              <w:sym w:font="Wingdings 2" w:char="00A3"/>
            </w:r>
          </w:p>
        </w:tc>
        <w:tc>
          <w:tcPr>
            <w:tcW w:w="6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424ED" w:rsidRPr="008F033C" w:rsidRDefault="003424ED" w:rsidP="00461596">
            <w:pPr>
              <w:tabs>
                <w:tab w:val="left" w:pos="8809"/>
                <w:tab w:val="left" w:pos="9778"/>
              </w:tabs>
              <w:spacing w:line="360" w:lineRule="auto"/>
              <w:ind w:left="5670" w:right="1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747A4" w:rsidRPr="002747A4" w:rsidRDefault="002747A4" w:rsidP="002747A4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747A4">
        <w:rPr>
          <w:rFonts w:ascii="Verdana" w:hAnsi="Verdana"/>
          <w:sz w:val="16"/>
          <w:szCs w:val="16"/>
        </w:rPr>
        <w:t>Ritiene che il periodo di tirocinio sia stato sufficiente per lo svolgimento dell’attività prevista dal progetto formativo?</w:t>
      </w:r>
    </w:p>
    <w:tbl>
      <w:tblPr>
        <w:tblW w:w="10318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16"/>
        <w:gridCol w:w="6702"/>
      </w:tblGrid>
      <w:tr w:rsidR="002747A4" w:rsidRPr="008F033C" w:rsidTr="00134EB9">
        <w:trPr>
          <w:jc w:val="center"/>
        </w:trPr>
        <w:tc>
          <w:tcPr>
            <w:tcW w:w="36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747A4" w:rsidRPr="008F033C" w:rsidRDefault="002747A4" w:rsidP="0046159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SÌ                                                     </w:t>
            </w:r>
          </w:p>
        </w:tc>
        <w:tc>
          <w:tcPr>
            <w:tcW w:w="67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747A4" w:rsidRPr="008F033C" w:rsidRDefault="002747A4" w:rsidP="00461596">
            <w:pPr>
              <w:tabs>
                <w:tab w:val="left" w:pos="8809"/>
                <w:tab w:val="left" w:pos="9778"/>
              </w:tabs>
              <w:spacing w:line="360" w:lineRule="auto"/>
              <w:ind w:left="153" w:right="1"/>
              <w:jc w:val="right"/>
              <w:rPr>
                <w:rFonts w:ascii="Verdana" w:hAnsi="Verdana"/>
                <w:sz w:val="16"/>
                <w:szCs w:val="16"/>
              </w:rPr>
            </w:pPr>
            <w:r w:rsidRPr="008F033C">
              <w:rPr>
                <w:rFonts w:ascii="Verdana" w:hAnsi="Verdana"/>
                <w:sz w:val="16"/>
                <w:szCs w:val="16"/>
              </w:rPr>
              <w:sym w:font="Wingdings 2" w:char="00A3"/>
            </w:r>
          </w:p>
        </w:tc>
      </w:tr>
      <w:tr w:rsidR="002747A4" w:rsidRPr="008F033C" w:rsidTr="00134EB9">
        <w:trPr>
          <w:jc w:val="center"/>
        </w:trPr>
        <w:tc>
          <w:tcPr>
            <w:tcW w:w="36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747A4" w:rsidRPr="008F033C" w:rsidRDefault="002747A4" w:rsidP="00461596">
            <w:pPr>
              <w:ind w:left="113"/>
              <w:rPr>
                <w:rFonts w:ascii="Verdana" w:hAnsi="Verdana"/>
                <w:sz w:val="16"/>
                <w:szCs w:val="16"/>
              </w:rPr>
            </w:pPr>
            <w:r w:rsidRPr="008F033C">
              <w:rPr>
                <w:rFonts w:ascii="Verdana" w:hAnsi="Verdana"/>
                <w:sz w:val="16"/>
                <w:szCs w:val="16"/>
              </w:rPr>
              <w:t>NO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</w:t>
            </w:r>
            <w:r w:rsidRPr="008F033C">
              <w:rPr>
                <w:rFonts w:ascii="Verdana" w:hAnsi="Verdana"/>
                <w:sz w:val="16"/>
                <w:szCs w:val="16"/>
              </w:rPr>
              <w:sym w:font="Wingdings 2" w:char="00A3"/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67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747A4" w:rsidRPr="008F033C" w:rsidRDefault="002747A4" w:rsidP="00461596">
            <w:pPr>
              <w:tabs>
                <w:tab w:val="left" w:pos="8809"/>
                <w:tab w:val="left" w:pos="9778"/>
              </w:tabs>
              <w:spacing w:line="360" w:lineRule="auto"/>
              <w:ind w:left="153" w:right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Perché?</w:t>
            </w:r>
          </w:p>
        </w:tc>
      </w:tr>
    </w:tbl>
    <w:p w:rsidR="002747A4" w:rsidRPr="00A62979" w:rsidRDefault="002747A4" w:rsidP="00F57AEB">
      <w:pPr>
        <w:pStyle w:val="Paragrafoelenco"/>
        <w:numPr>
          <w:ilvl w:val="0"/>
          <w:numId w:val="3"/>
        </w:numPr>
        <w:ind w:right="45"/>
        <w:jc w:val="both"/>
        <w:rPr>
          <w:rFonts w:ascii="Verdana" w:hAnsi="Verdana"/>
          <w:bCs/>
          <w:iCs/>
          <w:sz w:val="16"/>
          <w:szCs w:val="16"/>
        </w:rPr>
      </w:pPr>
      <w:r w:rsidRPr="00A62979">
        <w:rPr>
          <w:rFonts w:ascii="Verdana" w:hAnsi="Verdana"/>
          <w:bCs/>
          <w:iCs/>
          <w:sz w:val="16"/>
          <w:szCs w:val="16"/>
        </w:rPr>
        <w:t>È prevista un’attività di tesi connessa all’attività di tirocinio svolta?</w:t>
      </w:r>
    </w:p>
    <w:tbl>
      <w:tblPr>
        <w:tblW w:w="10460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16"/>
        <w:gridCol w:w="6844"/>
      </w:tblGrid>
      <w:tr w:rsidR="002747A4" w:rsidRPr="008F033C" w:rsidTr="000000FE">
        <w:trPr>
          <w:jc w:val="center"/>
        </w:trPr>
        <w:tc>
          <w:tcPr>
            <w:tcW w:w="36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747A4" w:rsidRPr="008F033C" w:rsidRDefault="002747A4" w:rsidP="0046159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SÌ                                                     </w:t>
            </w:r>
          </w:p>
        </w:tc>
        <w:tc>
          <w:tcPr>
            <w:tcW w:w="68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747A4" w:rsidRPr="008F033C" w:rsidRDefault="002747A4" w:rsidP="00461596">
            <w:pPr>
              <w:tabs>
                <w:tab w:val="left" w:pos="8809"/>
                <w:tab w:val="left" w:pos="9778"/>
              </w:tabs>
              <w:ind w:left="153" w:right="1"/>
              <w:jc w:val="right"/>
              <w:rPr>
                <w:rFonts w:ascii="Verdana" w:hAnsi="Verdana"/>
                <w:sz w:val="16"/>
                <w:szCs w:val="16"/>
              </w:rPr>
            </w:pPr>
            <w:r w:rsidRPr="008F033C">
              <w:rPr>
                <w:rFonts w:ascii="Verdana" w:hAnsi="Verdana"/>
                <w:sz w:val="16"/>
                <w:szCs w:val="16"/>
              </w:rPr>
              <w:sym w:font="Wingdings 2" w:char="00A3"/>
            </w:r>
          </w:p>
        </w:tc>
      </w:tr>
      <w:tr w:rsidR="002747A4" w:rsidRPr="008F033C" w:rsidTr="000000FE">
        <w:trPr>
          <w:jc w:val="center"/>
        </w:trPr>
        <w:tc>
          <w:tcPr>
            <w:tcW w:w="36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747A4" w:rsidRDefault="002747A4" w:rsidP="0046159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68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747A4" w:rsidRPr="008F033C" w:rsidRDefault="002747A4" w:rsidP="00461596">
            <w:pPr>
              <w:tabs>
                <w:tab w:val="left" w:pos="8809"/>
                <w:tab w:val="left" w:pos="9778"/>
              </w:tabs>
              <w:spacing w:line="360" w:lineRule="auto"/>
              <w:ind w:left="153" w:right="1"/>
              <w:jc w:val="right"/>
              <w:rPr>
                <w:rFonts w:ascii="Verdana" w:hAnsi="Verdana"/>
                <w:sz w:val="16"/>
                <w:szCs w:val="16"/>
              </w:rPr>
            </w:pPr>
            <w:r w:rsidRPr="008F033C">
              <w:rPr>
                <w:rFonts w:ascii="Verdana" w:hAnsi="Verdana"/>
                <w:sz w:val="16"/>
                <w:szCs w:val="16"/>
              </w:rPr>
              <w:sym w:font="Wingdings 2" w:char="00A3"/>
            </w:r>
          </w:p>
        </w:tc>
      </w:tr>
    </w:tbl>
    <w:p w:rsidR="002747A4" w:rsidRPr="00A62979" w:rsidRDefault="003424ED" w:rsidP="00BE728A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16"/>
          <w:szCs w:val="16"/>
        </w:rPr>
      </w:pPr>
      <w:r w:rsidRPr="00A62979">
        <w:rPr>
          <w:rFonts w:ascii="Verdana" w:hAnsi="Verdana"/>
          <w:sz w:val="16"/>
          <w:szCs w:val="16"/>
        </w:rPr>
        <w:t>Ritiene che il tirocinante sia preparato al mondo del lavoro?</w:t>
      </w:r>
    </w:p>
    <w:tbl>
      <w:tblPr>
        <w:tblW w:w="10472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16"/>
        <w:gridCol w:w="6856"/>
      </w:tblGrid>
      <w:tr w:rsidR="003424ED" w:rsidRPr="008F033C" w:rsidTr="00461596">
        <w:trPr>
          <w:jc w:val="center"/>
        </w:trPr>
        <w:tc>
          <w:tcPr>
            <w:tcW w:w="36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424ED" w:rsidRPr="008F033C" w:rsidRDefault="003424ED" w:rsidP="00134EB9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SÌ , subito                                                    </w:t>
            </w:r>
          </w:p>
        </w:tc>
        <w:tc>
          <w:tcPr>
            <w:tcW w:w="68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424ED" w:rsidRPr="008F033C" w:rsidRDefault="003424ED" w:rsidP="00134EB9">
            <w:pPr>
              <w:tabs>
                <w:tab w:val="left" w:pos="8809"/>
                <w:tab w:val="left" w:pos="9778"/>
              </w:tabs>
              <w:ind w:left="153" w:right="1"/>
              <w:jc w:val="right"/>
              <w:rPr>
                <w:rFonts w:ascii="Verdana" w:hAnsi="Verdana"/>
                <w:sz w:val="16"/>
                <w:szCs w:val="16"/>
              </w:rPr>
            </w:pPr>
            <w:r w:rsidRPr="008F033C">
              <w:rPr>
                <w:rFonts w:ascii="Verdana" w:hAnsi="Verdana"/>
                <w:sz w:val="16"/>
                <w:szCs w:val="16"/>
              </w:rPr>
              <w:sym w:font="Wingdings 2" w:char="00A3"/>
            </w:r>
          </w:p>
        </w:tc>
      </w:tr>
      <w:tr w:rsidR="003424ED" w:rsidRPr="008F033C" w:rsidTr="00461596">
        <w:trPr>
          <w:jc w:val="center"/>
        </w:trPr>
        <w:tc>
          <w:tcPr>
            <w:tcW w:w="36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424ED" w:rsidRDefault="003424ED" w:rsidP="003424ED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SÌ, ma è necessario un altro periodo di formazione</w:t>
            </w:r>
          </w:p>
        </w:tc>
        <w:tc>
          <w:tcPr>
            <w:tcW w:w="68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424ED" w:rsidRPr="008F033C" w:rsidRDefault="003424ED" w:rsidP="003424ED">
            <w:pPr>
              <w:tabs>
                <w:tab w:val="left" w:pos="8809"/>
                <w:tab w:val="left" w:pos="9778"/>
              </w:tabs>
              <w:spacing w:line="360" w:lineRule="auto"/>
              <w:ind w:left="153" w:right="1"/>
              <w:jc w:val="right"/>
              <w:rPr>
                <w:rFonts w:ascii="Verdana" w:hAnsi="Verdana"/>
                <w:sz w:val="16"/>
                <w:szCs w:val="16"/>
              </w:rPr>
            </w:pPr>
            <w:r w:rsidRPr="008F033C">
              <w:rPr>
                <w:rFonts w:ascii="Verdana" w:hAnsi="Verdana"/>
                <w:sz w:val="16"/>
                <w:szCs w:val="16"/>
              </w:rPr>
              <w:sym w:font="Wingdings 2" w:char="00A3"/>
            </w:r>
          </w:p>
        </w:tc>
      </w:tr>
      <w:tr w:rsidR="003424ED" w:rsidRPr="008F033C" w:rsidTr="00461596">
        <w:trPr>
          <w:jc w:val="center"/>
        </w:trPr>
        <w:tc>
          <w:tcPr>
            <w:tcW w:w="36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424ED" w:rsidRPr="008F033C" w:rsidRDefault="003424ED" w:rsidP="003424ED">
            <w:pPr>
              <w:ind w:left="113"/>
              <w:rPr>
                <w:rFonts w:ascii="Verdana" w:hAnsi="Verdana"/>
                <w:sz w:val="16"/>
                <w:szCs w:val="16"/>
              </w:rPr>
            </w:pPr>
            <w:r w:rsidRPr="008F033C">
              <w:rPr>
                <w:rFonts w:ascii="Verdana" w:hAnsi="Verdana"/>
                <w:sz w:val="16"/>
                <w:szCs w:val="16"/>
              </w:rPr>
              <w:t>NO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</w:t>
            </w:r>
            <w:r w:rsidRPr="008F033C">
              <w:rPr>
                <w:rFonts w:ascii="Verdana" w:hAnsi="Verdana"/>
                <w:sz w:val="16"/>
                <w:szCs w:val="16"/>
              </w:rPr>
              <w:sym w:font="Wingdings 2" w:char="00A3"/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68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424ED" w:rsidRPr="008F033C" w:rsidRDefault="003424ED" w:rsidP="003424ED">
            <w:pPr>
              <w:tabs>
                <w:tab w:val="left" w:pos="8809"/>
                <w:tab w:val="left" w:pos="9778"/>
              </w:tabs>
              <w:spacing w:line="360" w:lineRule="auto"/>
              <w:ind w:left="153" w:right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Perché?</w:t>
            </w:r>
          </w:p>
        </w:tc>
      </w:tr>
    </w:tbl>
    <w:p w:rsidR="007D48A6" w:rsidRPr="00A62979" w:rsidRDefault="007D48A6" w:rsidP="001E34F7">
      <w:pPr>
        <w:pStyle w:val="Paragrafoelenco"/>
        <w:numPr>
          <w:ilvl w:val="0"/>
          <w:numId w:val="3"/>
        </w:numPr>
        <w:ind w:right="44"/>
        <w:jc w:val="both"/>
        <w:rPr>
          <w:rFonts w:ascii="Verdana" w:hAnsi="Verdana"/>
          <w:bCs/>
          <w:iCs/>
          <w:sz w:val="16"/>
          <w:szCs w:val="16"/>
        </w:rPr>
      </w:pPr>
      <w:r w:rsidRPr="00A62979">
        <w:rPr>
          <w:rFonts w:ascii="Verdana" w:hAnsi="Verdana"/>
          <w:bCs/>
          <w:iCs/>
          <w:sz w:val="16"/>
          <w:szCs w:val="16"/>
        </w:rPr>
        <w:t xml:space="preserve">Ritiene che ci siano possibilità di un futuro inserimento del tirocinante in azienda? </w:t>
      </w:r>
    </w:p>
    <w:tbl>
      <w:tblPr>
        <w:tblW w:w="10472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16"/>
        <w:gridCol w:w="6856"/>
      </w:tblGrid>
      <w:tr w:rsidR="002747A4" w:rsidRPr="008F033C" w:rsidTr="00461596">
        <w:trPr>
          <w:jc w:val="center"/>
        </w:trPr>
        <w:tc>
          <w:tcPr>
            <w:tcW w:w="36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747A4" w:rsidRPr="008F033C" w:rsidRDefault="002747A4" w:rsidP="00134EB9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SÌ                           </w:t>
            </w:r>
            <w:r w:rsidR="005F3B15">
              <w:rPr>
                <w:rFonts w:ascii="Verdana" w:hAnsi="Verdana"/>
                <w:sz w:val="16"/>
                <w:szCs w:val="16"/>
              </w:rPr>
              <w:t xml:space="preserve">                         </w:t>
            </w:r>
            <w:r w:rsidR="005F3B15" w:rsidRPr="008F033C">
              <w:rPr>
                <w:rFonts w:ascii="Verdana" w:hAnsi="Verdana"/>
                <w:sz w:val="16"/>
                <w:szCs w:val="16"/>
              </w:rPr>
              <w:sym w:font="Wingdings 2" w:char="00A3"/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68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747A4" w:rsidRDefault="005F3B15" w:rsidP="00134EB9">
            <w:pPr>
              <w:tabs>
                <w:tab w:val="left" w:pos="8809"/>
                <w:tab w:val="left" w:pos="9778"/>
              </w:tabs>
              <w:ind w:left="153" w:right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 quali modalità</w:t>
            </w:r>
            <w:r w:rsidR="00316541">
              <w:rPr>
                <w:rFonts w:ascii="Verdana" w:hAnsi="Verdana"/>
                <w:sz w:val="16"/>
                <w:szCs w:val="16"/>
              </w:rPr>
              <w:t xml:space="preserve"> di collaborazione</w:t>
            </w:r>
            <w:r>
              <w:rPr>
                <w:rFonts w:ascii="Verdana" w:hAnsi="Verdana"/>
                <w:sz w:val="16"/>
                <w:szCs w:val="16"/>
              </w:rPr>
              <w:t>?</w:t>
            </w:r>
          </w:p>
          <w:p w:rsidR="00316541" w:rsidRPr="008F033C" w:rsidRDefault="00316541" w:rsidP="00134EB9">
            <w:pPr>
              <w:tabs>
                <w:tab w:val="left" w:pos="8809"/>
                <w:tab w:val="left" w:pos="9778"/>
              </w:tabs>
              <w:ind w:left="153" w:right="1"/>
              <w:rPr>
                <w:rFonts w:ascii="Verdana" w:hAnsi="Verdana"/>
                <w:sz w:val="16"/>
                <w:szCs w:val="16"/>
              </w:rPr>
            </w:pPr>
          </w:p>
        </w:tc>
      </w:tr>
      <w:tr w:rsidR="002747A4" w:rsidRPr="008F033C" w:rsidTr="00461596">
        <w:trPr>
          <w:jc w:val="center"/>
        </w:trPr>
        <w:tc>
          <w:tcPr>
            <w:tcW w:w="36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747A4" w:rsidRDefault="002747A4" w:rsidP="0046159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68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747A4" w:rsidRPr="008F033C" w:rsidRDefault="002747A4" w:rsidP="00461596">
            <w:pPr>
              <w:tabs>
                <w:tab w:val="left" w:pos="8809"/>
                <w:tab w:val="left" w:pos="9778"/>
              </w:tabs>
              <w:spacing w:line="360" w:lineRule="auto"/>
              <w:ind w:left="153" w:right="1"/>
              <w:jc w:val="right"/>
              <w:rPr>
                <w:rFonts w:ascii="Verdana" w:hAnsi="Verdana"/>
                <w:sz w:val="16"/>
                <w:szCs w:val="16"/>
              </w:rPr>
            </w:pPr>
            <w:r w:rsidRPr="008F033C">
              <w:rPr>
                <w:rFonts w:ascii="Verdana" w:hAnsi="Verdana"/>
                <w:sz w:val="16"/>
                <w:szCs w:val="16"/>
              </w:rPr>
              <w:sym w:font="Wingdings 2" w:char="00A3"/>
            </w:r>
          </w:p>
        </w:tc>
      </w:tr>
    </w:tbl>
    <w:p w:rsidR="00134EB9" w:rsidRPr="00A62979" w:rsidRDefault="00134EB9" w:rsidP="00134EB9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Quali attività reputa possano accrescere una maggiore collaborazione con l’università?</w:t>
      </w:r>
    </w:p>
    <w:tbl>
      <w:tblPr>
        <w:tblW w:w="10460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39"/>
        <w:gridCol w:w="5021"/>
      </w:tblGrid>
      <w:tr w:rsidR="00134EB9" w:rsidRPr="008F033C" w:rsidTr="00134EB9">
        <w:trPr>
          <w:jc w:val="center"/>
        </w:trPr>
        <w:tc>
          <w:tcPr>
            <w:tcW w:w="5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34EB9" w:rsidRPr="00316541" w:rsidRDefault="00134EB9" w:rsidP="00134EB9">
            <w:pPr>
              <w:ind w:left="8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coinvolgimento nelle attività didattiche </w:t>
            </w:r>
          </w:p>
        </w:tc>
        <w:tc>
          <w:tcPr>
            <w:tcW w:w="50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34EB9" w:rsidRPr="008F033C" w:rsidRDefault="00134EB9" w:rsidP="00134EB9">
            <w:pPr>
              <w:ind w:left="170"/>
              <w:jc w:val="right"/>
              <w:rPr>
                <w:rFonts w:ascii="Verdana" w:hAnsi="Verdana"/>
                <w:sz w:val="16"/>
                <w:szCs w:val="16"/>
              </w:rPr>
            </w:pPr>
            <w:r w:rsidRPr="008F033C">
              <w:rPr>
                <w:rFonts w:ascii="Verdana" w:hAnsi="Verdana"/>
                <w:sz w:val="16"/>
                <w:szCs w:val="16"/>
              </w:rPr>
              <w:sym w:font="Wingdings 2" w:char="00A3"/>
            </w:r>
          </w:p>
        </w:tc>
      </w:tr>
      <w:tr w:rsidR="00134EB9" w:rsidRPr="008F033C" w:rsidTr="00134EB9">
        <w:trPr>
          <w:jc w:val="center"/>
        </w:trPr>
        <w:tc>
          <w:tcPr>
            <w:tcW w:w="5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34EB9" w:rsidRDefault="00134EB9" w:rsidP="00134EB9">
            <w:pPr>
              <w:ind w:left="8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consultazione per la progettazione dell’offerta formativa</w:t>
            </w:r>
          </w:p>
        </w:tc>
        <w:tc>
          <w:tcPr>
            <w:tcW w:w="50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34EB9" w:rsidRPr="008F033C" w:rsidRDefault="00134EB9" w:rsidP="00134EB9">
            <w:pPr>
              <w:ind w:left="17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134EB9" w:rsidRPr="008F033C" w:rsidTr="00134EB9">
        <w:trPr>
          <w:jc w:val="center"/>
        </w:trPr>
        <w:tc>
          <w:tcPr>
            <w:tcW w:w="5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34EB9" w:rsidRDefault="00134EB9" w:rsidP="00461596">
            <w:pPr>
              <w:ind w:left="8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giornate di formazione</w:t>
            </w:r>
          </w:p>
        </w:tc>
        <w:tc>
          <w:tcPr>
            <w:tcW w:w="50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34EB9" w:rsidRPr="008F033C" w:rsidRDefault="00134EB9" w:rsidP="00461596">
            <w:pPr>
              <w:ind w:left="170"/>
              <w:jc w:val="right"/>
              <w:rPr>
                <w:rFonts w:ascii="Verdana" w:hAnsi="Verdana"/>
                <w:sz w:val="16"/>
                <w:szCs w:val="16"/>
              </w:rPr>
            </w:pPr>
            <w:r w:rsidRPr="008F033C">
              <w:rPr>
                <w:rFonts w:ascii="Verdana" w:hAnsi="Verdana"/>
                <w:sz w:val="16"/>
                <w:szCs w:val="16"/>
              </w:rPr>
              <w:sym w:font="Wingdings 2" w:char="00A3"/>
            </w:r>
          </w:p>
        </w:tc>
      </w:tr>
      <w:tr w:rsidR="00134EB9" w:rsidRPr="008F033C" w:rsidTr="00134EB9">
        <w:trPr>
          <w:jc w:val="center"/>
        </w:trPr>
        <w:tc>
          <w:tcPr>
            <w:tcW w:w="5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34EB9" w:rsidRPr="008F033C" w:rsidRDefault="00134EB9" w:rsidP="00461596">
            <w:pPr>
              <w:ind w:left="8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protocolli di ricerca comuni</w:t>
            </w:r>
          </w:p>
        </w:tc>
        <w:tc>
          <w:tcPr>
            <w:tcW w:w="50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34EB9" w:rsidRPr="008F033C" w:rsidRDefault="00134EB9" w:rsidP="00461596">
            <w:pPr>
              <w:ind w:left="170"/>
              <w:jc w:val="right"/>
              <w:rPr>
                <w:rFonts w:ascii="Verdana" w:hAnsi="Verdana"/>
                <w:sz w:val="16"/>
                <w:szCs w:val="16"/>
              </w:rPr>
            </w:pPr>
            <w:r w:rsidRPr="008F033C">
              <w:rPr>
                <w:rFonts w:ascii="Verdana" w:hAnsi="Verdana"/>
                <w:sz w:val="16"/>
                <w:szCs w:val="16"/>
              </w:rPr>
              <w:sym w:font="Wingdings 2" w:char="00A3"/>
            </w:r>
          </w:p>
        </w:tc>
      </w:tr>
      <w:tr w:rsidR="00134EB9" w:rsidRPr="008F033C" w:rsidTr="00134EB9">
        <w:trPr>
          <w:jc w:val="center"/>
        </w:trPr>
        <w:tc>
          <w:tcPr>
            <w:tcW w:w="5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34EB9" w:rsidRPr="008F033C" w:rsidRDefault="00134EB9" w:rsidP="00461596">
            <w:pPr>
              <w:ind w:left="8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altro</w:t>
            </w:r>
          </w:p>
        </w:tc>
        <w:tc>
          <w:tcPr>
            <w:tcW w:w="50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34EB9" w:rsidRPr="008F033C" w:rsidRDefault="00134EB9" w:rsidP="00461596">
            <w:pPr>
              <w:ind w:left="170"/>
              <w:jc w:val="right"/>
              <w:rPr>
                <w:rFonts w:ascii="Verdana" w:hAnsi="Verdana"/>
                <w:sz w:val="16"/>
                <w:szCs w:val="16"/>
              </w:rPr>
            </w:pPr>
            <w:r w:rsidRPr="008F033C">
              <w:rPr>
                <w:rFonts w:ascii="Verdana" w:hAnsi="Verdana"/>
                <w:sz w:val="16"/>
                <w:szCs w:val="16"/>
              </w:rPr>
              <w:sym w:font="Wingdings 2" w:char="00A3"/>
            </w:r>
          </w:p>
        </w:tc>
      </w:tr>
    </w:tbl>
    <w:p w:rsidR="003424ED" w:rsidRDefault="003424ED" w:rsidP="007D48A6">
      <w:pPr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Eventuali ulteriori osservazioni e/o suggerimenti:</w:t>
      </w:r>
    </w:p>
    <w:tbl>
      <w:tblPr>
        <w:tblW w:w="10490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424ED" w:rsidRPr="00116B2B" w:rsidTr="005C4BA2">
        <w:trPr>
          <w:trHeight w:val="938"/>
        </w:trPr>
        <w:tc>
          <w:tcPr>
            <w:tcW w:w="10490" w:type="dxa"/>
            <w:tcBorders>
              <w:top w:val="double" w:sz="4" w:space="0" w:color="A5A5A5"/>
              <w:left w:val="double" w:sz="4" w:space="0" w:color="A5A5A5"/>
              <w:bottom w:val="double" w:sz="4" w:space="0" w:color="BFBFBF" w:themeColor="background1" w:themeShade="BF"/>
              <w:right w:val="double" w:sz="4" w:space="0" w:color="A5A5A5"/>
            </w:tcBorders>
            <w:shd w:val="clear" w:color="auto" w:fill="auto"/>
          </w:tcPr>
          <w:p w:rsidR="003424ED" w:rsidRDefault="003424ED" w:rsidP="00461596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924FE" w:rsidRDefault="00F924FE" w:rsidP="005C4BA2">
            <w:pPr>
              <w:spacing w:line="360" w:lineRule="auto"/>
              <w:ind w:left="-262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924FE" w:rsidRDefault="00F924FE" w:rsidP="00461596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924FE" w:rsidRDefault="00F924FE" w:rsidP="00461596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924FE" w:rsidRDefault="00F924FE" w:rsidP="00461596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924FE" w:rsidRDefault="00F924FE" w:rsidP="00461596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924FE" w:rsidRPr="00116B2B" w:rsidRDefault="00F924FE" w:rsidP="00461596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A278D" w:rsidRPr="00DD1A11" w:rsidRDefault="009B5DD6" w:rsidP="00682DBD">
      <w:pPr>
        <w:ind w:left="284" w:hanging="284"/>
        <w:jc w:val="both"/>
        <w:rPr>
          <w:rFonts w:ascii="Verdana" w:hAnsi="Verdana"/>
          <w:bCs/>
          <w:iCs/>
          <w:sz w:val="16"/>
          <w:szCs w:val="16"/>
        </w:rPr>
      </w:pPr>
      <w:r>
        <w:tab/>
      </w:r>
      <w:r>
        <w:rPr>
          <w:sz w:val="22"/>
        </w:rPr>
        <w:t>Da inviare alla Segreteria Didattica del Dipartimento (</w:t>
      </w:r>
      <w:hyperlink r:id="rId10" w:history="1">
        <w:r w:rsidR="00B344C9" w:rsidRPr="00F842F4">
          <w:rPr>
            <w:rStyle w:val="Collegamentoipertestuale"/>
            <w:sz w:val="22"/>
          </w:rPr>
          <w:t>segr-didattica.ing1@unipg.it</w:t>
        </w:r>
      </w:hyperlink>
      <w:r w:rsidR="00B344C9">
        <w:rPr>
          <w:sz w:val="22"/>
        </w:rPr>
        <w:t xml:space="preserve"> </w:t>
      </w:r>
      <w:r>
        <w:rPr>
          <w:sz w:val="22"/>
        </w:rPr>
        <w:t xml:space="preserve">) e al delegato per il Job </w:t>
      </w:r>
      <w:proofErr w:type="spellStart"/>
      <w:r>
        <w:rPr>
          <w:sz w:val="22"/>
        </w:rPr>
        <w:t>Placement</w:t>
      </w:r>
      <w:proofErr w:type="spellEnd"/>
      <w:r>
        <w:rPr>
          <w:sz w:val="22"/>
        </w:rPr>
        <w:t xml:space="preserve"> </w:t>
      </w:r>
      <w:r w:rsidR="00E14BBD">
        <w:rPr>
          <w:sz w:val="22"/>
        </w:rPr>
        <w:t>P</w:t>
      </w:r>
      <w:bookmarkStart w:id="0" w:name="_GoBack"/>
      <w:bookmarkEnd w:id="0"/>
      <w:r w:rsidR="00CF665C">
        <w:rPr>
          <w:sz w:val="22"/>
        </w:rPr>
        <w:t>rof. Fabio Bianconi</w:t>
      </w:r>
      <w:r>
        <w:rPr>
          <w:sz w:val="22"/>
        </w:rPr>
        <w:t xml:space="preserve"> (</w:t>
      </w:r>
      <w:hyperlink r:id="rId11" w:history="1">
        <w:r w:rsidR="00CF665C" w:rsidRPr="00AD1320">
          <w:rPr>
            <w:rStyle w:val="Collegamentoipertestuale"/>
            <w:sz w:val="22"/>
          </w:rPr>
          <w:t>fabio.bianconi@unipg.it</w:t>
        </w:r>
      </w:hyperlink>
      <w:r>
        <w:rPr>
          <w:sz w:val="22"/>
        </w:rPr>
        <w:t xml:space="preserve">) </w:t>
      </w:r>
    </w:p>
    <w:tbl>
      <w:tblPr>
        <w:tblpPr w:leftFromText="141" w:rightFromText="141" w:vertAnchor="text" w:horzAnchor="margin" w:tblpY="642"/>
        <w:tblW w:w="9497" w:type="dxa"/>
        <w:tblLook w:val="00A0" w:firstRow="1" w:lastRow="0" w:firstColumn="1" w:lastColumn="0" w:noHBand="0" w:noVBand="0"/>
      </w:tblPr>
      <w:tblGrid>
        <w:gridCol w:w="5103"/>
        <w:gridCol w:w="4394"/>
      </w:tblGrid>
      <w:tr w:rsidR="001A278D" w:rsidRPr="00DD1A11" w:rsidTr="003424ED">
        <w:tc>
          <w:tcPr>
            <w:tcW w:w="5103" w:type="dxa"/>
            <w:shd w:val="clear" w:color="auto" w:fill="FFFFFF"/>
          </w:tcPr>
          <w:p w:rsidR="001A278D" w:rsidRPr="00DD1A11" w:rsidRDefault="0004531E" w:rsidP="003424ED">
            <w:pPr>
              <w:spacing w:line="278" w:lineRule="exact"/>
              <w:ind w:right="1023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Firma e timbro del soggetto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ospistante</w:t>
            </w:r>
            <w:proofErr w:type="spellEnd"/>
          </w:p>
        </w:tc>
        <w:tc>
          <w:tcPr>
            <w:tcW w:w="4394" w:type="dxa"/>
            <w:shd w:val="clear" w:color="auto" w:fill="FFFFFF"/>
            <w:vAlign w:val="center"/>
          </w:tcPr>
          <w:p w:rsidR="001A278D" w:rsidRPr="00DD1A11" w:rsidRDefault="001A278D" w:rsidP="002B0FC1">
            <w:pPr>
              <w:spacing w:line="240" w:lineRule="exact"/>
              <w:ind w:right="44"/>
              <w:jc w:val="right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7F58DD">
              <w:rPr>
                <w:rFonts w:ascii="Verdana" w:hAnsi="Verdana"/>
                <w:b/>
                <w:bCs/>
                <w:iCs/>
                <w:sz w:val="16"/>
                <w:szCs w:val="16"/>
              </w:rPr>
              <w:t>Grazie per la sua gentile collaborazione</w:t>
            </w:r>
          </w:p>
        </w:tc>
      </w:tr>
    </w:tbl>
    <w:p w:rsidR="001A278D" w:rsidRPr="00DD1A11" w:rsidRDefault="001A278D" w:rsidP="005C4BA2">
      <w:pPr>
        <w:ind w:right="44"/>
        <w:rPr>
          <w:rFonts w:ascii="Verdana" w:hAnsi="Verdana"/>
          <w:sz w:val="16"/>
          <w:szCs w:val="16"/>
        </w:rPr>
      </w:pPr>
    </w:p>
    <w:sectPr w:rsidR="001A278D" w:rsidRPr="00DD1A11" w:rsidSect="002747A4">
      <w:footerReference w:type="default" r:id="rId12"/>
      <w:pgSz w:w="11906" w:h="16838" w:code="9"/>
      <w:pgMar w:top="567" w:right="849" w:bottom="0" w:left="851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A5" w:rsidRDefault="00455DA5" w:rsidP="0001273D">
      <w:r>
        <w:separator/>
      </w:r>
    </w:p>
  </w:endnote>
  <w:endnote w:type="continuationSeparator" w:id="0">
    <w:p w:rsidR="00455DA5" w:rsidRDefault="00455DA5" w:rsidP="0001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78D" w:rsidRDefault="001A278D">
    <w:pPr>
      <w:pStyle w:val="Pidipagina"/>
      <w:jc w:val="center"/>
    </w:pPr>
    <w:r w:rsidRPr="00B32CA6">
      <w:rPr>
        <w:rFonts w:ascii="Verdana" w:hAnsi="Verdana"/>
        <w:sz w:val="16"/>
        <w:szCs w:val="16"/>
      </w:rPr>
      <w:fldChar w:fldCharType="begin"/>
    </w:r>
    <w:r w:rsidRPr="00B32CA6">
      <w:rPr>
        <w:rFonts w:ascii="Verdana" w:hAnsi="Verdana"/>
        <w:sz w:val="16"/>
        <w:szCs w:val="16"/>
      </w:rPr>
      <w:instrText>PAGE   \* MERGEFORMAT</w:instrText>
    </w:r>
    <w:r w:rsidRPr="00B32CA6">
      <w:rPr>
        <w:rFonts w:ascii="Verdana" w:hAnsi="Verdana"/>
        <w:sz w:val="16"/>
        <w:szCs w:val="16"/>
      </w:rPr>
      <w:fldChar w:fldCharType="separate"/>
    </w:r>
    <w:r w:rsidR="00E14BBD">
      <w:rPr>
        <w:rFonts w:ascii="Verdana" w:hAnsi="Verdana"/>
        <w:noProof/>
        <w:sz w:val="16"/>
        <w:szCs w:val="16"/>
      </w:rPr>
      <w:t>2</w:t>
    </w:r>
    <w:r w:rsidRPr="00B32CA6">
      <w:rPr>
        <w:rFonts w:ascii="Verdana" w:hAnsi="Verdana"/>
        <w:sz w:val="16"/>
        <w:szCs w:val="16"/>
      </w:rPr>
      <w:fldChar w:fldCharType="end"/>
    </w:r>
  </w:p>
  <w:p w:rsidR="001A278D" w:rsidRDefault="001A27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A5" w:rsidRDefault="00455DA5" w:rsidP="0001273D">
      <w:r>
        <w:separator/>
      </w:r>
    </w:p>
  </w:footnote>
  <w:footnote w:type="continuationSeparator" w:id="0">
    <w:p w:rsidR="00455DA5" w:rsidRDefault="00455DA5" w:rsidP="00012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6E29"/>
    <w:multiLevelType w:val="hybridMultilevel"/>
    <w:tmpl w:val="ABFC78C0"/>
    <w:lvl w:ilvl="0" w:tplc="1BDAC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C33291"/>
    <w:multiLevelType w:val="hybridMultilevel"/>
    <w:tmpl w:val="ABFC78C0"/>
    <w:lvl w:ilvl="0" w:tplc="1BDAC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F84B89"/>
    <w:multiLevelType w:val="hybridMultilevel"/>
    <w:tmpl w:val="ABFC78C0"/>
    <w:lvl w:ilvl="0" w:tplc="1BDAC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0727F6"/>
    <w:multiLevelType w:val="hybridMultilevel"/>
    <w:tmpl w:val="ABFC78C0"/>
    <w:lvl w:ilvl="0" w:tplc="1BDAC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90523"/>
    <w:multiLevelType w:val="hybridMultilevel"/>
    <w:tmpl w:val="ABFC78C0"/>
    <w:lvl w:ilvl="0" w:tplc="1BDAC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3312CB"/>
    <w:multiLevelType w:val="hybridMultilevel"/>
    <w:tmpl w:val="ABFC78C0"/>
    <w:lvl w:ilvl="0" w:tplc="1BDAC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EB429C"/>
    <w:multiLevelType w:val="hybridMultilevel"/>
    <w:tmpl w:val="54965464"/>
    <w:lvl w:ilvl="0" w:tplc="1EF8766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7036116C"/>
    <w:multiLevelType w:val="hybridMultilevel"/>
    <w:tmpl w:val="A9EC49D4"/>
    <w:lvl w:ilvl="0" w:tplc="844AB2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22"/>
    <w:rsid w:val="000000FE"/>
    <w:rsid w:val="0001273D"/>
    <w:rsid w:val="00041825"/>
    <w:rsid w:val="0004531E"/>
    <w:rsid w:val="000660A2"/>
    <w:rsid w:val="0006697D"/>
    <w:rsid w:val="00072782"/>
    <w:rsid w:val="000D04FD"/>
    <w:rsid w:val="00134EB9"/>
    <w:rsid w:val="001A278D"/>
    <w:rsid w:val="001A6109"/>
    <w:rsid w:val="001C2A81"/>
    <w:rsid w:val="001F1647"/>
    <w:rsid w:val="002074C4"/>
    <w:rsid w:val="002169A1"/>
    <w:rsid w:val="0023690D"/>
    <w:rsid w:val="002427FA"/>
    <w:rsid w:val="00256AFB"/>
    <w:rsid w:val="002747A4"/>
    <w:rsid w:val="002B0E90"/>
    <w:rsid w:val="002B0FC1"/>
    <w:rsid w:val="002C2D77"/>
    <w:rsid w:val="00303022"/>
    <w:rsid w:val="00316541"/>
    <w:rsid w:val="003424ED"/>
    <w:rsid w:val="00350743"/>
    <w:rsid w:val="003E7C6D"/>
    <w:rsid w:val="00442BFF"/>
    <w:rsid w:val="00455DA5"/>
    <w:rsid w:val="004B47C0"/>
    <w:rsid w:val="004F492F"/>
    <w:rsid w:val="0051791F"/>
    <w:rsid w:val="005C4BA2"/>
    <w:rsid w:val="005F3B15"/>
    <w:rsid w:val="0064321E"/>
    <w:rsid w:val="00671E64"/>
    <w:rsid w:val="00682DBD"/>
    <w:rsid w:val="00682F98"/>
    <w:rsid w:val="006F7A89"/>
    <w:rsid w:val="00716387"/>
    <w:rsid w:val="00737519"/>
    <w:rsid w:val="00763098"/>
    <w:rsid w:val="00793AC6"/>
    <w:rsid w:val="007D48A6"/>
    <w:rsid w:val="007E63D3"/>
    <w:rsid w:val="007F58DD"/>
    <w:rsid w:val="008278D6"/>
    <w:rsid w:val="008332DE"/>
    <w:rsid w:val="008A7F03"/>
    <w:rsid w:val="00942E8B"/>
    <w:rsid w:val="00946796"/>
    <w:rsid w:val="0099570E"/>
    <w:rsid w:val="009A13A3"/>
    <w:rsid w:val="009A6254"/>
    <w:rsid w:val="009B5DD6"/>
    <w:rsid w:val="00A21605"/>
    <w:rsid w:val="00A62979"/>
    <w:rsid w:val="00AD7C38"/>
    <w:rsid w:val="00AD7EC8"/>
    <w:rsid w:val="00AF1312"/>
    <w:rsid w:val="00B32CA6"/>
    <w:rsid w:val="00B344C9"/>
    <w:rsid w:val="00B77F6A"/>
    <w:rsid w:val="00BA662B"/>
    <w:rsid w:val="00C85353"/>
    <w:rsid w:val="00C96DF7"/>
    <w:rsid w:val="00CF665C"/>
    <w:rsid w:val="00D10DEB"/>
    <w:rsid w:val="00D23A2A"/>
    <w:rsid w:val="00DD1A11"/>
    <w:rsid w:val="00DE4610"/>
    <w:rsid w:val="00DF1CDB"/>
    <w:rsid w:val="00E14BBD"/>
    <w:rsid w:val="00EB5F7E"/>
    <w:rsid w:val="00F75789"/>
    <w:rsid w:val="00F924FE"/>
    <w:rsid w:val="00FE5F68"/>
    <w:rsid w:val="00FE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6F63BF7"/>
  <w15:docId w15:val="{22B4DDD2-9AC5-4C37-B092-8AF3781E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273D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1273D"/>
    <w:pPr>
      <w:keepNext/>
      <w:jc w:val="both"/>
      <w:outlineLvl w:val="0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1273D"/>
    <w:pPr>
      <w:keepNext/>
      <w:autoSpaceDE w:val="0"/>
      <w:autoSpaceDN w:val="0"/>
      <w:adjustRightInd w:val="0"/>
      <w:spacing w:line="278" w:lineRule="exact"/>
      <w:ind w:left="851" w:right="2116"/>
      <w:jc w:val="both"/>
      <w:outlineLvl w:val="3"/>
    </w:pPr>
    <w:rPr>
      <w:rFonts w:ascii="AGaramond" w:hAnsi="AGaramond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01273D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4Carattere">
    <w:name w:val="Titolo 4 Carattere"/>
    <w:link w:val="Titolo4"/>
    <w:uiPriority w:val="99"/>
    <w:locked/>
    <w:rsid w:val="0001273D"/>
    <w:rPr>
      <w:rFonts w:ascii="AGaramond" w:hAnsi="AGaramond" w:cs="Times New Roman"/>
      <w:i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01273D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01273D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risposte">
    <w:name w:val="risposte"/>
    <w:basedOn w:val="Normale"/>
    <w:uiPriority w:val="99"/>
    <w:rsid w:val="0001273D"/>
    <w:pPr>
      <w:spacing w:after="120"/>
      <w:ind w:left="567"/>
      <w:jc w:val="both"/>
    </w:pPr>
    <w:rPr>
      <w:i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0127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1273D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0127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1273D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AF1312"/>
    <w:pPr>
      <w:ind w:left="720"/>
    </w:pPr>
    <w:rPr>
      <w:sz w:val="20"/>
      <w:szCs w:val="20"/>
    </w:rPr>
  </w:style>
  <w:style w:type="table" w:styleId="Grigliatabella">
    <w:name w:val="Table Grid"/>
    <w:basedOn w:val="Tabellanormale"/>
    <w:locked/>
    <w:rsid w:val="00342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9B5DD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B5DD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B5DD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5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bio.bianconi@unipg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gr-didattica.ing1@unipg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ina%20Vergari\Desktop\STAGE\stage%20sito%20dip%20lettere\Questionario_Valutazione%20stage_impre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C3DF1-9C5A-494C-9D3A-4FF34181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Questionario_Valutazione stage_imprese.dot</Template>
  <TotalTime>152</TotalTime>
  <Pages>2</Pages>
  <Words>703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Olidata S.p.A.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Flavia Baldassarri</dc:creator>
  <cp:lastModifiedBy>UTE-04</cp:lastModifiedBy>
  <cp:revision>29</cp:revision>
  <cp:lastPrinted>2019-10-02T11:59:00Z</cp:lastPrinted>
  <dcterms:created xsi:type="dcterms:W3CDTF">2019-05-16T08:51:00Z</dcterms:created>
  <dcterms:modified xsi:type="dcterms:W3CDTF">2020-02-04T08:51:00Z</dcterms:modified>
</cp:coreProperties>
</file>